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cs="Times New Roman"/>
          <w:szCs w:val="20"/>
        </w:rPr>
        <w:id w:val="-884101263"/>
        <w:lock w:val="contentLocked"/>
        <w:placeholder>
          <w:docPart w:val="DefaultPlaceholder_-1854013440"/>
        </w:placeholder>
        <w:group/>
      </w:sdtPr>
      <w:sdtContent>
        <w:bookmarkStart w:id="0" w:name="_GoBack" w:displacedByCustomXml="prev"/>
        <w:p w:rsidR="002159C8" w:rsidRPr="00BF56B3" w:rsidRDefault="00104C54" w:rsidP="00BF56B3">
          <w:pPr>
            <w:jc w:val="center"/>
            <w:rPr>
              <w:rFonts w:cs="Times New Roman"/>
              <w:szCs w:val="20"/>
            </w:rPr>
          </w:pPr>
          <w:r w:rsidRPr="00BF56B3">
            <w:rPr>
              <w:rFonts w:cs="Times New Roman"/>
              <w:noProof/>
              <w:szCs w:val="20"/>
            </w:rPr>
            <w:drawing>
              <wp:inline distT="0" distB="0" distL="0" distR="0" wp14:anchorId="19B7DC77" wp14:editId="3D917D19">
                <wp:extent cx="1657350" cy="695325"/>
                <wp:effectExtent l="0" t="0" r="0" b="9525"/>
                <wp:docPr id="1" name="Picture 1" descr="C:\Documents and Settings\dhipsher\Local Settings\Temp\XPgrpwise\NCSTATE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dhipsher\Local Settings\Temp\XPgrpwise\NCSTATE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156A5" w:rsidRPr="00A1123B" w:rsidRDefault="003326BD" w:rsidP="00B156A5">
          <w:pPr>
            <w:ind w:left="720" w:hanging="720"/>
            <w:jc w:val="center"/>
            <w:rPr>
              <w:rFonts w:cs="Times New Roman"/>
              <w:b/>
              <w:szCs w:val="20"/>
            </w:rPr>
          </w:pPr>
          <w:sdt>
            <w:sdtPr>
              <w:rPr>
                <w:rFonts w:cs="Times New Roman"/>
                <w:b/>
                <w:szCs w:val="20"/>
              </w:rPr>
              <w:alias w:val="Type of Syllabus"/>
              <w:tag w:val="TYPE"/>
              <w:id w:val="1320693331"/>
              <w:placeholder>
                <w:docPart w:val="E18CE19979994C54A6B97DBA0DE6AF29"/>
              </w:placeholder>
              <w:comboBox>
                <w:listItem w:value="Choose an item."/>
                <w:listItem w:displayText="MASTER" w:value="MASTER"/>
                <w:listItem w:displayText="SECTION" w:value="SECTION"/>
              </w:comboBox>
            </w:sdtPr>
            <w:sdtEndPr/>
            <w:sdtContent>
              <w:r w:rsidR="00B156A5" w:rsidRPr="00A1123B">
                <w:rPr>
                  <w:rFonts w:cs="Times New Roman"/>
                  <w:b/>
                  <w:szCs w:val="20"/>
                </w:rPr>
                <w:t>MASTER</w:t>
              </w:r>
            </w:sdtContent>
          </w:sdt>
          <w:r w:rsidR="00B156A5" w:rsidRPr="00A1123B">
            <w:rPr>
              <w:rFonts w:cs="Times New Roman"/>
              <w:b/>
              <w:szCs w:val="20"/>
            </w:rPr>
            <w:t xml:space="preserve"> SYLLABUS</w:t>
          </w:r>
        </w:p>
        <w:p w:rsidR="00C225CF" w:rsidRPr="00BF56B3" w:rsidRDefault="003326BD" w:rsidP="00BF56B3">
          <w:pPr>
            <w:pStyle w:val="Heading1"/>
            <w:spacing w:befor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2020-2021</w:t>
          </w:r>
        </w:p>
        <w:p w:rsidR="002159C8" w:rsidRPr="00BF56B3" w:rsidRDefault="002159C8" w:rsidP="00BF56B3">
          <w:pPr>
            <w:rPr>
              <w:rFonts w:cs="Times New Roman"/>
              <w:szCs w:val="20"/>
            </w:rPr>
          </w:pPr>
        </w:p>
        <w:p w:rsidR="00891240" w:rsidRPr="00BF56B3" w:rsidRDefault="00D6626B" w:rsidP="00BF56B3">
          <w:pPr>
            <w:rPr>
              <w:rFonts w:cs="Times New Roman"/>
              <w:szCs w:val="20"/>
            </w:rPr>
          </w:pPr>
          <w:r w:rsidRPr="00BF56B3">
            <w:rPr>
              <w:rFonts w:cs="Times New Roman"/>
              <w:szCs w:val="20"/>
            </w:rPr>
            <w:t>A.</w:t>
          </w:r>
          <w:r w:rsidRPr="00BF56B3">
            <w:rPr>
              <w:rFonts w:cs="Times New Roman"/>
              <w:szCs w:val="20"/>
            </w:rPr>
            <w:tab/>
          </w:r>
          <w:r w:rsidR="00891240" w:rsidRPr="00BF56B3">
            <w:rPr>
              <w:rFonts w:cs="Times New Roman"/>
              <w:szCs w:val="20"/>
              <w:u w:val="single"/>
            </w:rPr>
            <w:t>Academic Division</w:t>
          </w:r>
          <w:r w:rsidR="00625ED2" w:rsidRPr="00BF56B3">
            <w:rPr>
              <w:rFonts w:cs="Times New Roman"/>
              <w:szCs w:val="20"/>
            </w:rPr>
            <w:t xml:space="preserve">:  </w:t>
          </w:r>
          <w:r w:rsidR="00AE3C97">
            <w:rPr>
              <w:rFonts w:cs="Times New Roman"/>
            </w:rPr>
            <w:t>Health Sciences</w:t>
          </w:r>
        </w:p>
        <w:p w:rsidR="009D2E55" w:rsidRPr="00BF56B3" w:rsidRDefault="009D2E55" w:rsidP="00BF56B3">
          <w:pPr>
            <w:rPr>
              <w:rFonts w:cs="Times New Roman"/>
              <w:szCs w:val="20"/>
            </w:rPr>
          </w:pPr>
        </w:p>
        <w:p w:rsidR="00891240" w:rsidRPr="00BF56B3" w:rsidRDefault="00891240" w:rsidP="00BF56B3">
          <w:pPr>
            <w:rPr>
              <w:rFonts w:cs="Times New Roman"/>
              <w:szCs w:val="20"/>
            </w:rPr>
          </w:pPr>
          <w:r w:rsidRPr="00BF56B3">
            <w:rPr>
              <w:rFonts w:cs="Times New Roman"/>
              <w:szCs w:val="20"/>
            </w:rPr>
            <w:t>B.</w:t>
          </w:r>
          <w:r w:rsidRPr="00BF56B3">
            <w:rPr>
              <w:rFonts w:cs="Times New Roman"/>
              <w:szCs w:val="20"/>
            </w:rPr>
            <w:tab/>
          </w:r>
          <w:r w:rsidR="00953752" w:rsidRPr="00BF56B3">
            <w:rPr>
              <w:rFonts w:cs="Times New Roman"/>
              <w:szCs w:val="20"/>
              <w:u w:val="single"/>
            </w:rPr>
            <w:t>Discipline</w:t>
          </w:r>
          <w:r w:rsidR="00625ED2" w:rsidRPr="00BF56B3">
            <w:rPr>
              <w:rFonts w:cs="Times New Roman"/>
              <w:szCs w:val="20"/>
            </w:rPr>
            <w:t xml:space="preserve">:  </w:t>
          </w:r>
          <w:r w:rsidR="00AE3C97">
            <w:rPr>
              <w:rFonts w:cs="Times New Roman"/>
            </w:rPr>
            <w:t>Agriculture Management</w:t>
          </w:r>
        </w:p>
        <w:p w:rsidR="00891240" w:rsidRPr="00BF56B3" w:rsidRDefault="00891240" w:rsidP="00BF56B3">
          <w:pPr>
            <w:rPr>
              <w:rFonts w:cs="Times New Roman"/>
              <w:szCs w:val="20"/>
            </w:rPr>
          </w:pPr>
        </w:p>
        <w:p w:rsidR="002F4014" w:rsidRPr="00BF56B3" w:rsidRDefault="00891240" w:rsidP="00BF56B3">
          <w:pPr>
            <w:rPr>
              <w:rFonts w:cs="Times New Roman"/>
              <w:szCs w:val="20"/>
            </w:rPr>
          </w:pPr>
          <w:r w:rsidRPr="00BF56B3">
            <w:rPr>
              <w:rFonts w:cs="Times New Roman"/>
              <w:szCs w:val="20"/>
            </w:rPr>
            <w:t>C.</w:t>
          </w:r>
          <w:r w:rsidRPr="00BF56B3">
            <w:rPr>
              <w:rFonts w:cs="Times New Roman"/>
              <w:szCs w:val="20"/>
            </w:rPr>
            <w:tab/>
          </w:r>
          <w:r w:rsidRPr="00BF56B3">
            <w:rPr>
              <w:rFonts w:cs="Times New Roman"/>
              <w:szCs w:val="20"/>
              <w:u w:val="single"/>
            </w:rPr>
            <w:t>Course Number and Title</w:t>
          </w:r>
          <w:r w:rsidRPr="00BF56B3">
            <w:rPr>
              <w:rFonts w:cs="Times New Roman"/>
              <w:szCs w:val="20"/>
            </w:rPr>
            <w:t xml:space="preserve">:  </w:t>
          </w:r>
          <w:r w:rsidR="00AE3C97">
            <w:rPr>
              <w:rFonts w:cs="Times New Roman"/>
            </w:rPr>
            <w:t>AGRI2130 Capstone Business Plan</w:t>
          </w:r>
        </w:p>
        <w:p w:rsidR="00891240" w:rsidRPr="00BF56B3" w:rsidRDefault="00891240" w:rsidP="00BF56B3">
          <w:pPr>
            <w:rPr>
              <w:rFonts w:cs="Times New Roman"/>
              <w:szCs w:val="20"/>
            </w:rPr>
          </w:pPr>
        </w:p>
        <w:p w:rsidR="00EE6A1A" w:rsidRPr="00BF56B3" w:rsidRDefault="00891240" w:rsidP="00BF56B3">
          <w:pPr>
            <w:rPr>
              <w:rFonts w:cs="Times New Roman"/>
              <w:szCs w:val="20"/>
            </w:rPr>
          </w:pPr>
          <w:r w:rsidRPr="00BF56B3">
            <w:rPr>
              <w:rFonts w:cs="Times New Roman"/>
              <w:szCs w:val="20"/>
            </w:rPr>
            <w:t>D.</w:t>
          </w:r>
          <w:r w:rsidRPr="00BF56B3">
            <w:rPr>
              <w:rFonts w:cs="Times New Roman"/>
              <w:szCs w:val="20"/>
            </w:rPr>
            <w:tab/>
          </w:r>
          <w:r w:rsidRPr="00BF56B3">
            <w:rPr>
              <w:rFonts w:cs="Times New Roman"/>
              <w:szCs w:val="20"/>
              <w:u w:val="single"/>
            </w:rPr>
            <w:t>Course Coordinator</w:t>
          </w:r>
          <w:r w:rsidR="00EE6A1A" w:rsidRPr="00BF56B3">
            <w:rPr>
              <w:rFonts w:cs="Times New Roman"/>
              <w:szCs w:val="20"/>
            </w:rPr>
            <w:t xml:space="preserve">:  </w:t>
          </w:r>
          <w:r w:rsidR="00AE3C97">
            <w:rPr>
              <w:rFonts w:cs="Times New Roman"/>
            </w:rPr>
            <w:t>Laura Ringler</w:t>
          </w:r>
        </w:p>
        <w:p w:rsidR="00891240" w:rsidRPr="00BF56B3" w:rsidRDefault="00EE6A1A" w:rsidP="00BF56B3">
          <w:pPr>
            <w:rPr>
              <w:rFonts w:cs="Times New Roman"/>
              <w:szCs w:val="20"/>
            </w:rPr>
          </w:pPr>
          <w:r w:rsidRPr="00BF56B3">
            <w:rPr>
              <w:rFonts w:cs="Times New Roman"/>
              <w:szCs w:val="20"/>
            </w:rPr>
            <w:tab/>
          </w:r>
          <w:r w:rsidRPr="00BF56B3">
            <w:rPr>
              <w:rFonts w:cs="Times New Roman"/>
              <w:szCs w:val="20"/>
            </w:rPr>
            <w:tab/>
          </w:r>
          <w:r w:rsidR="00C35127" w:rsidRPr="00BF56B3">
            <w:rPr>
              <w:rFonts w:cs="Times New Roman"/>
              <w:szCs w:val="20"/>
              <w:u w:val="single"/>
            </w:rPr>
            <w:t>Assistant Dean</w:t>
          </w:r>
          <w:r w:rsidR="00891240" w:rsidRPr="00BF56B3">
            <w:rPr>
              <w:rFonts w:cs="Times New Roman"/>
              <w:szCs w:val="20"/>
            </w:rPr>
            <w:t xml:space="preserve">:  </w:t>
          </w:r>
          <w:r w:rsidR="00B156A5">
            <w:rPr>
              <w:rFonts w:cs="Times New Roman"/>
              <w:szCs w:val="20"/>
            </w:rPr>
            <w:t>Melinda Roepke, MSN, RN</w:t>
          </w:r>
        </w:p>
        <w:p w:rsidR="00173B6E" w:rsidRPr="00BF56B3" w:rsidRDefault="00173B6E" w:rsidP="00BF56B3">
          <w:pPr>
            <w:rPr>
              <w:rFonts w:cs="Times New Roman"/>
              <w:szCs w:val="20"/>
            </w:rPr>
          </w:pPr>
        </w:p>
        <w:p w:rsidR="00173B6E" w:rsidRPr="00BF56B3" w:rsidRDefault="00050E1C" w:rsidP="00BF56B3">
          <w:pPr>
            <w:ind w:firstLine="720"/>
            <w:rPr>
              <w:rFonts w:cs="Times New Roman"/>
              <w:szCs w:val="20"/>
            </w:rPr>
          </w:pPr>
          <w:r w:rsidRPr="00BF56B3">
            <w:rPr>
              <w:rFonts w:cs="Times New Roman"/>
              <w:szCs w:val="20"/>
              <w:u w:val="single"/>
            </w:rPr>
            <w:t>Instructor Information</w:t>
          </w:r>
          <w:r w:rsidRPr="00BF56B3">
            <w:rPr>
              <w:rFonts w:cs="Times New Roman"/>
              <w:szCs w:val="20"/>
            </w:rPr>
            <w:t>:</w:t>
          </w:r>
        </w:p>
        <w:p w:rsidR="00173B6E" w:rsidRPr="00BF56B3" w:rsidRDefault="00173B6E" w:rsidP="00C55CF4">
          <w:pPr>
            <w:pStyle w:val="ListParagraph"/>
            <w:numPr>
              <w:ilvl w:val="0"/>
              <w:numId w:val="6"/>
            </w:numPr>
            <w:tabs>
              <w:tab w:val="left" w:pos="1440"/>
              <w:tab w:val="left" w:pos="2880"/>
            </w:tabs>
            <w:ind w:left="2880" w:hanging="1800"/>
            <w:rPr>
              <w:rFonts w:cs="Times New Roman"/>
              <w:szCs w:val="20"/>
              <w:u w:val="single"/>
            </w:rPr>
          </w:pPr>
          <w:r w:rsidRPr="00BF56B3">
            <w:rPr>
              <w:rFonts w:cs="Times New Roman"/>
              <w:szCs w:val="20"/>
            </w:rPr>
            <w:t xml:space="preserve">Name:  </w:t>
          </w:r>
          <w:r w:rsidR="008817FB" w:rsidRPr="00BF56B3">
            <w:rPr>
              <w:rFonts w:cs="Times New Roman"/>
              <w:szCs w:val="20"/>
            </w:rPr>
            <w:tab/>
          </w:r>
          <w:sdt>
            <w:sdtPr>
              <w:rPr>
                <w:rFonts w:cs="Times New Roman"/>
                <w:szCs w:val="20"/>
              </w:rPr>
              <w:alias w:val="Faculty Name"/>
              <w:tag w:val="Faculty Name"/>
              <w:id w:val="-988325695"/>
              <w:placeholder>
                <w:docPart w:val="7BB9A7BC81174554B5D1797150DD778B"/>
              </w:placeholder>
              <w:showingPlcHdr/>
            </w:sdtPr>
            <w:sdtEndPr/>
            <w:sdtContent>
              <w:r w:rsidR="00C55CF4" w:rsidRPr="000745C5">
                <w:rPr>
                  <w:rStyle w:val="PlaceholderText"/>
                </w:rPr>
                <w:t>Click here to enter text.</w:t>
              </w:r>
            </w:sdtContent>
          </w:sdt>
        </w:p>
        <w:p w:rsidR="00173B6E" w:rsidRPr="00BF56B3" w:rsidRDefault="00173B6E" w:rsidP="00C55CF4">
          <w:pPr>
            <w:pStyle w:val="ListParagraph"/>
            <w:numPr>
              <w:ilvl w:val="0"/>
              <w:numId w:val="6"/>
            </w:numPr>
            <w:tabs>
              <w:tab w:val="left" w:pos="1440"/>
              <w:tab w:val="left" w:pos="2880"/>
            </w:tabs>
            <w:ind w:left="2880" w:hanging="1800"/>
            <w:rPr>
              <w:rFonts w:cs="Times New Roman"/>
              <w:szCs w:val="20"/>
              <w:u w:val="single"/>
            </w:rPr>
          </w:pPr>
          <w:r w:rsidRPr="00BF56B3">
            <w:rPr>
              <w:rFonts w:cs="Times New Roman"/>
              <w:szCs w:val="20"/>
            </w:rPr>
            <w:t>Office Location:</w:t>
          </w:r>
          <w:r w:rsidR="008442E9" w:rsidRPr="00BF56B3">
            <w:rPr>
              <w:rFonts w:cs="Times New Roman"/>
              <w:szCs w:val="20"/>
            </w:rPr>
            <w:t xml:space="preserve"> </w:t>
          </w:r>
          <w:r w:rsidR="00C55CF4">
            <w:rPr>
              <w:rFonts w:cs="Times New Roman"/>
              <w:szCs w:val="20"/>
            </w:rPr>
            <w:t xml:space="preserve"> </w:t>
          </w:r>
          <w:r w:rsidR="00C55CF4">
            <w:rPr>
              <w:rFonts w:cs="Times New Roman"/>
              <w:szCs w:val="20"/>
            </w:rPr>
            <w:tab/>
          </w:r>
          <w:sdt>
            <w:sdtPr>
              <w:rPr>
                <w:rFonts w:cs="Times New Roman"/>
                <w:szCs w:val="20"/>
              </w:rPr>
              <w:alias w:val="Office Location"/>
              <w:tag w:val="Office Location"/>
              <w:id w:val="1719774796"/>
              <w:placeholder>
                <w:docPart w:val="538A7422BB1F46FDB2190ED5BA3E026A"/>
              </w:placeholder>
              <w:showingPlcHdr/>
            </w:sdtPr>
            <w:sdtEndPr/>
            <w:sdtContent>
              <w:r w:rsidR="00C55CF4" w:rsidRPr="000745C5">
                <w:rPr>
                  <w:rStyle w:val="PlaceholderText"/>
                </w:rPr>
                <w:t>Click here to enter text.</w:t>
              </w:r>
            </w:sdtContent>
          </w:sdt>
        </w:p>
        <w:p w:rsidR="00173B6E" w:rsidRPr="00BF56B3" w:rsidRDefault="00173B6E" w:rsidP="00C55CF4">
          <w:pPr>
            <w:pStyle w:val="ListParagraph"/>
            <w:numPr>
              <w:ilvl w:val="0"/>
              <w:numId w:val="6"/>
            </w:numPr>
            <w:tabs>
              <w:tab w:val="left" w:pos="1440"/>
              <w:tab w:val="left" w:pos="2880"/>
            </w:tabs>
            <w:ind w:left="2880" w:hanging="1800"/>
            <w:rPr>
              <w:rFonts w:cs="Times New Roman"/>
              <w:szCs w:val="20"/>
              <w:u w:val="single"/>
            </w:rPr>
          </w:pPr>
          <w:r w:rsidRPr="00BF56B3">
            <w:rPr>
              <w:rFonts w:cs="Times New Roman"/>
              <w:szCs w:val="20"/>
            </w:rPr>
            <w:t>Office Hours:</w:t>
          </w:r>
          <w:r w:rsidR="008817FB" w:rsidRPr="00BF56B3">
            <w:rPr>
              <w:rFonts w:cs="Times New Roman"/>
              <w:szCs w:val="20"/>
            </w:rPr>
            <w:tab/>
          </w:r>
          <w:sdt>
            <w:sdtPr>
              <w:rPr>
                <w:rFonts w:cs="Times New Roman"/>
                <w:szCs w:val="20"/>
              </w:rPr>
              <w:alias w:val="Office Hours"/>
              <w:tag w:val="Office Hours"/>
              <w:id w:val="577332701"/>
              <w:placeholder>
                <w:docPart w:val="49F97ABF89DD40F3A0A39CEF6BF124FE"/>
              </w:placeholder>
              <w:showingPlcHdr/>
            </w:sdtPr>
            <w:sdtEndPr/>
            <w:sdtContent>
              <w:r w:rsidR="00C55CF4" w:rsidRPr="000745C5">
                <w:rPr>
                  <w:rStyle w:val="PlaceholderText"/>
                </w:rPr>
                <w:t>Click here to enter text.</w:t>
              </w:r>
            </w:sdtContent>
          </w:sdt>
        </w:p>
        <w:p w:rsidR="00173B6E" w:rsidRPr="00BF56B3" w:rsidRDefault="00173B6E" w:rsidP="00C55CF4">
          <w:pPr>
            <w:pStyle w:val="ListParagraph"/>
            <w:numPr>
              <w:ilvl w:val="0"/>
              <w:numId w:val="6"/>
            </w:numPr>
            <w:tabs>
              <w:tab w:val="left" w:pos="1440"/>
              <w:tab w:val="left" w:pos="2880"/>
            </w:tabs>
            <w:ind w:left="2880" w:hanging="1800"/>
            <w:rPr>
              <w:rFonts w:cs="Times New Roman"/>
              <w:szCs w:val="20"/>
              <w:u w:val="single"/>
            </w:rPr>
          </w:pPr>
          <w:r w:rsidRPr="00BF56B3">
            <w:rPr>
              <w:rFonts w:cs="Times New Roman"/>
              <w:szCs w:val="20"/>
            </w:rPr>
            <w:t>Phone Number:</w:t>
          </w:r>
          <w:r w:rsidR="008442E9" w:rsidRPr="00BF56B3">
            <w:rPr>
              <w:rFonts w:cs="Times New Roman"/>
              <w:szCs w:val="20"/>
            </w:rPr>
            <w:t xml:space="preserve"> </w:t>
          </w:r>
          <w:r w:rsidR="008817FB" w:rsidRPr="00BF56B3">
            <w:rPr>
              <w:rFonts w:cs="Times New Roman"/>
              <w:szCs w:val="20"/>
            </w:rPr>
            <w:tab/>
          </w:r>
          <w:sdt>
            <w:sdtPr>
              <w:rPr>
                <w:rFonts w:cs="Times New Roman"/>
                <w:szCs w:val="20"/>
              </w:rPr>
              <w:alias w:val="Phone Number"/>
              <w:tag w:val="Phone Number"/>
              <w:id w:val="189264808"/>
              <w:placeholder>
                <w:docPart w:val="CEB7B9326FCC488FBA1FFE332A984E69"/>
              </w:placeholder>
              <w:showingPlcHdr/>
            </w:sdtPr>
            <w:sdtEndPr/>
            <w:sdtContent>
              <w:r w:rsidR="00C55CF4" w:rsidRPr="000745C5">
                <w:rPr>
                  <w:rStyle w:val="PlaceholderText"/>
                </w:rPr>
                <w:t>Click here to enter text.</w:t>
              </w:r>
            </w:sdtContent>
          </w:sdt>
        </w:p>
        <w:p w:rsidR="00173B6E" w:rsidRPr="00BF56B3" w:rsidRDefault="008817FB" w:rsidP="00C55CF4">
          <w:pPr>
            <w:pStyle w:val="ListParagraph"/>
            <w:numPr>
              <w:ilvl w:val="0"/>
              <w:numId w:val="6"/>
            </w:numPr>
            <w:tabs>
              <w:tab w:val="left" w:pos="1440"/>
              <w:tab w:val="left" w:pos="2880"/>
            </w:tabs>
            <w:ind w:left="2880" w:hanging="1800"/>
            <w:rPr>
              <w:rFonts w:cs="Times New Roman"/>
              <w:szCs w:val="20"/>
              <w:u w:val="single"/>
            </w:rPr>
          </w:pPr>
          <w:r w:rsidRPr="00BF56B3">
            <w:rPr>
              <w:rFonts w:cs="Times New Roman"/>
              <w:szCs w:val="20"/>
            </w:rPr>
            <w:t>E-Mail Address</w:t>
          </w:r>
          <w:r w:rsidRPr="00BF56B3">
            <w:rPr>
              <w:rFonts w:cs="Times New Roman"/>
              <w:szCs w:val="20"/>
            </w:rPr>
            <w:tab/>
          </w:r>
          <w:sdt>
            <w:sdtPr>
              <w:rPr>
                <w:rFonts w:cs="Times New Roman"/>
                <w:szCs w:val="20"/>
              </w:rPr>
              <w:alias w:val="Email Address"/>
              <w:tag w:val="Email Address"/>
              <w:id w:val="876437842"/>
              <w:placeholder>
                <w:docPart w:val="BA577BC52C3E44A1B8F60D897B7DA0FC"/>
              </w:placeholder>
              <w:showingPlcHdr/>
            </w:sdtPr>
            <w:sdtEndPr/>
            <w:sdtContent>
              <w:r w:rsidR="00C55CF4" w:rsidRPr="000745C5">
                <w:rPr>
                  <w:rStyle w:val="PlaceholderText"/>
                </w:rPr>
                <w:t>Click here to enter text.</w:t>
              </w:r>
            </w:sdtContent>
          </w:sdt>
        </w:p>
        <w:p w:rsidR="00D56684" w:rsidRPr="00BF56B3" w:rsidRDefault="00D56684" w:rsidP="00BF56B3">
          <w:pPr>
            <w:rPr>
              <w:rFonts w:cs="Times New Roman"/>
              <w:szCs w:val="20"/>
              <w:u w:val="single"/>
            </w:rPr>
          </w:pPr>
        </w:p>
        <w:p w:rsidR="002F4014" w:rsidRPr="00BF56B3" w:rsidRDefault="00891240" w:rsidP="00BF56B3">
          <w:pPr>
            <w:rPr>
              <w:rFonts w:cs="Times New Roman"/>
              <w:szCs w:val="20"/>
            </w:rPr>
          </w:pPr>
          <w:r w:rsidRPr="00BF56B3">
            <w:rPr>
              <w:rFonts w:cs="Times New Roman"/>
              <w:szCs w:val="20"/>
            </w:rPr>
            <w:t>E.</w:t>
          </w:r>
          <w:r w:rsidRPr="00BF56B3">
            <w:rPr>
              <w:rFonts w:cs="Times New Roman"/>
              <w:szCs w:val="20"/>
            </w:rPr>
            <w:tab/>
          </w:r>
          <w:r w:rsidRPr="00BF56B3">
            <w:rPr>
              <w:rFonts w:cs="Times New Roman"/>
              <w:szCs w:val="20"/>
              <w:u w:val="single"/>
            </w:rPr>
            <w:t>Credit Hours</w:t>
          </w:r>
          <w:r w:rsidRPr="00BF56B3">
            <w:rPr>
              <w:rFonts w:cs="Times New Roman"/>
              <w:szCs w:val="20"/>
            </w:rPr>
            <w:t>:</w:t>
          </w:r>
          <w:r w:rsidR="009C6EF2" w:rsidRPr="00BF56B3">
            <w:rPr>
              <w:rFonts w:cs="Times New Roman"/>
              <w:szCs w:val="20"/>
            </w:rPr>
            <w:t xml:space="preserve"> </w:t>
          </w:r>
          <w:r w:rsidR="00625ED2" w:rsidRPr="00BF56B3">
            <w:rPr>
              <w:rFonts w:cs="Times New Roman"/>
              <w:szCs w:val="20"/>
            </w:rPr>
            <w:t xml:space="preserve"> </w:t>
          </w:r>
          <w:r w:rsidR="00AE3C97">
            <w:rPr>
              <w:rFonts w:cs="Times New Roman"/>
              <w:szCs w:val="20"/>
            </w:rPr>
            <w:t>1</w:t>
          </w:r>
        </w:p>
        <w:p w:rsidR="00891240" w:rsidRPr="00BF56B3" w:rsidRDefault="00891240" w:rsidP="00BF56B3">
          <w:pPr>
            <w:rPr>
              <w:rFonts w:cs="Times New Roman"/>
              <w:szCs w:val="20"/>
            </w:rPr>
          </w:pPr>
        </w:p>
        <w:p w:rsidR="00891240" w:rsidRPr="00BF56B3" w:rsidRDefault="00891240" w:rsidP="00BF56B3">
          <w:pPr>
            <w:rPr>
              <w:rFonts w:cs="Times New Roman"/>
              <w:szCs w:val="20"/>
            </w:rPr>
          </w:pPr>
          <w:r w:rsidRPr="00BF56B3">
            <w:rPr>
              <w:rFonts w:cs="Times New Roman"/>
              <w:szCs w:val="20"/>
            </w:rPr>
            <w:t>F.</w:t>
          </w:r>
          <w:r w:rsidRPr="00BF56B3">
            <w:rPr>
              <w:rFonts w:cs="Times New Roman"/>
              <w:szCs w:val="20"/>
            </w:rPr>
            <w:tab/>
          </w:r>
          <w:r w:rsidRPr="00BF56B3">
            <w:rPr>
              <w:rFonts w:cs="Times New Roman"/>
              <w:szCs w:val="20"/>
              <w:u w:val="single"/>
            </w:rPr>
            <w:t>Prerequisites</w:t>
          </w:r>
          <w:r w:rsidR="00625ED2" w:rsidRPr="00BF56B3">
            <w:rPr>
              <w:rFonts w:cs="Times New Roman"/>
              <w:szCs w:val="20"/>
            </w:rPr>
            <w:t xml:space="preserve">:  </w:t>
          </w:r>
          <w:r w:rsidR="00AE3C97">
            <w:rPr>
              <w:rFonts w:cs="Times New Roman"/>
            </w:rPr>
            <w:t>BUSM 2050, BUSM 2210</w:t>
          </w:r>
        </w:p>
        <w:p w:rsidR="00891240" w:rsidRPr="00BF56B3" w:rsidRDefault="00891240" w:rsidP="00BF56B3">
          <w:pPr>
            <w:rPr>
              <w:rFonts w:cs="Times New Roman"/>
              <w:szCs w:val="20"/>
            </w:rPr>
          </w:pPr>
        </w:p>
        <w:p w:rsidR="00891240" w:rsidRPr="00BF56B3" w:rsidRDefault="00891240" w:rsidP="00BF56B3">
          <w:pPr>
            <w:rPr>
              <w:rFonts w:cs="Times New Roman"/>
              <w:szCs w:val="20"/>
            </w:rPr>
          </w:pPr>
          <w:r w:rsidRPr="00BF56B3">
            <w:rPr>
              <w:rFonts w:cs="Times New Roman"/>
              <w:szCs w:val="20"/>
            </w:rPr>
            <w:t>G.</w:t>
          </w:r>
          <w:r w:rsidRPr="00BF56B3">
            <w:rPr>
              <w:rFonts w:cs="Times New Roman"/>
              <w:szCs w:val="20"/>
            </w:rPr>
            <w:tab/>
          </w:r>
          <w:r w:rsidRPr="00BF56B3">
            <w:rPr>
              <w:rFonts w:cs="Times New Roman"/>
              <w:szCs w:val="20"/>
              <w:u w:val="single"/>
            </w:rPr>
            <w:t>Syllabus Effective Date</w:t>
          </w:r>
          <w:r w:rsidR="00625ED2" w:rsidRPr="00BF56B3">
            <w:rPr>
              <w:rFonts w:cs="Times New Roman"/>
              <w:szCs w:val="20"/>
            </w:rPr>
            <w:t xml:space="preserve">:  </w:t>
          </w:r>
          <w:r w:rsidR="003326BD">
            <w:rPr>
              <w:rFonts w:cs="Times New Roman"/>
              <w:szCs w:val="20"/>
            </w:rPr>
            <w:t>Fall, 2020</w:t>
          </w:r>
        </w:p>
        <w:p w:rsidR="00891240" w:rsidRPr="00BF56B3" w:rsidRDefault="00891240" w:rsidP="00BF56B3">
          <w:pPr>
            <w:rPr>
              <w:rFonts w:cs="Times New Roman"/>
              <w:szCs w:val="20"/>
            </w:rPr>
          </w:pPr>
          <w:r w:rsidRPr="00BF56B3">
            <w:rPr>
              <w:rFonts w:cs="Times New Roman"/>
              <w:szCs w:val="20"/>
            </w:rPr>
            <w:t xml:space="preserve">                     </w:t>
          </w:r>
        </w:p>
        <w:p w:rsidR="00891240" w:rsidRPr="00BF56B3" w:rsidRDefault="00891240" w:rsidP="00BF56B3">
          <w:pPr>
            <w:rPr>
              <w:rFonts w:cs="Times New Roman"/>
              <w:szCs w:val="20"/>
            </w:rPr>
          </w:pPr>
          <w:r w:rsidRPr="00BF56B3">
            <w:rPr>
              <w:rFonts w:cs="Times New Roman"/>
              <w:szCs w:val="20"/>
            </w:rPr>
            <w:t>H.</w:t>
          </w:r>
          <w:r w:rsidRPr="00BF56B3">
            <w:rPr>
              <w:rFonts w:cs="Times New Roman"/>
              <w:szCs w:val="20"/>
            </w:rPr>
            <w:tab/>
          </w:r>
          <w:r w:rsidRPr="00BF56B3">
            <w:rPr>
              <w:rFonts w:cs="Times New Roman"/>
              <w:szCs w:val="20"/>
              <w:u w:val="single"/>
            </w:rPr>
            <w:t>Textbook(s) Title</w:t>
          </w:r>
          <w:r w:rsidRPr="00BF56B3">
            <w:rPr>
              <w:rFonts w:cs="Times New Roman"/>
              <w:szCs w:val="20"/>
            </w:rPr>
            <w:t xml:space="preserve">: </w:t>
          </w:r>
        </w:p>
        <w:p w:rsidR="00AC057D" w:rsidRPr="00BF56B3" w:rsidRDefault="00AC057D" w:rsidP="00BF56B3">
          <w:pPr>
            <w:rPr>
              <w:rFonts w:cs="Times New Roman"/>
              <w:szCs w:val="20"/>
            </w:rPr>
          </w:pPr>
        </w:p>
        <w:p w:rsidR="00AE3C97" w:rsidRDefault="00AE3C97" w:rsidP="00AE3C97">
          <w:pPr>
            <w:pStyle w:val="ListParagraph"/>
            <w:tabs>
              <w:tab w:val="left" w:pos="-1440"/>
              <w:tab w:val="left" w:pos="-720"/>
              <w:tab w:val="left" w:pos="1170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rPr>
              <w:rFonts w:cs="Times New Roman"/>
              <w:i/>
            </w:rPr>
          </w:pPr>
          <w:r w:rsidRPr="00AE3C97">
            <w:rPr>
              <w:rFonts w:cs="Times New Roman"/>
              <w:i/>
            </w:rPr>
            <w:t>Building a Sustainable Business</w:t>
          </w:r>
          <w:r>
            <w:rPr>
              <w:rFonts w:cs="Times New Roman"/>
            </w:rPr>
            <w:t xml:space="preserve">, </w:t>
          </w:r>
          <w:r>
            <w:rPr>
              <w:rFonts w:cs="Times New Roman"/>
              <w:i/>
            </w:rPr>
            <w:t xml:space="preserve">A guide to Developing a Business Plan for Farms </w:t>
          </w:r>
        </w:p>
        <w:p w:rsidR="0061450B" w:rsidRPr="0061450B" w:rsidRDefault="0061450B" w:rsidP="0061450B">
          <w:pPr>
            <w:widowControl w:val="0"/>
            <w:tabs>
              <w:tab w:val="left" w:pos="-1440"/>
              <w:tab w:val="left" w:pos="-720"/>
              <w:tab w:val="left" w:pos="720"/>
              <w:tab w:val="left" w:pos="1170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autoSpaceDE w:val="0"/>
            <w:autoSpaceDN w:val="0"/>
            <w:adjustRightInd w:val="0"/>
            <w:ind w:left="720" w:hanging="720"/>
            <w:rPr>
              <w:rFonts w:cs="Times New Roman"/>
              <w:szCs w:val="20"/>
            </w:rPr>
          </w:pPr>
          <w:r>
            <w:rPr>
              <w:rFonts w:cs="Times New Roman"/>
              <w:i/>
            </w:rPr>
            <w:tab/>
          </w:r>
          <w:r w:rsidR="00AE3C97" w:rsidRPr="0061450B">
            <w:rPr>
              <w:rFonts w:cs="Times New Roman"/>
              <w:i/>
            </w:rPr>
            <w:t>and Rural Businesses</w:t>
          </w:r>
          <w:r w:rsidRPr="0061450B">
            <w:rPr>
              <w:rFonts w:cs="Times New Roman"/>
            </w:rPr>
            <w:t xml:space="preserve"> (Access or purchase online at: </w:t>
          </w:r>
          <w:hyperlink r:id="rId9" w:history="1">
            <w:r w:rsidRPr="0061450B">
              <w:rPr>
                <w:rStyle w:val="Hyperlink"/>
                <w:rFonts w:cs="Times New Roman"/>
              </w:rPr>
              <w:t>http://www.sare.org/Learning-Center/Books/Building-a-Sustainable-Business</w:t>
            </w:r>
          </w:hyperlink>
          <w:r w:rsidRPr="0061450B">
            <w:rPr>
              <w:rStyle w:val="Hyperlink"/>
              <w:rFonts w:cs="Times New Roman"/>
            </w:rPr>
            <w:t>)</w:t>
          </w:r>
        </w:p>
        <w:p w:rsidR="00AE3C97" w:rsidRPr="00AE3C97" w:rsidRDefault="00AE3C97" w:rsidP="00AE3C97">
          <w:pPr>
            <w:pStyle w:val="ListParagraph"/>
            <w:widowControl w:val="0"/>
            <w:numPr>
              <w:ilvl w:val="0"/>
              <w:numId w:val="16"/>
            </w:numPr>
            <w:tabs>
              <w:tab w:val="left" w:pos="-1440"/>
              <w:tab w:val="left" w:pos="-720"/>
              <w:tab w:val="left" w:pos="1170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autoSpaceDE w:val="0"/>
            <w:autoSpaceDN w:val="0"/>
            <w:adjustRightInd w:val="0"/>
            <w:rPr>
              <w:rFonts w:cs="Times New Roman"/>
            </w:rPr>
          </w:pPr>
          <w:r w:rsidRPr="00AE3C97">
            <w:rPr>
              <w:rFonts w:cs="Times New Roman"/>
            </w:rPr>
            <w:t>Author(s): Minnesota Institute for Sustainable Agriculture</w:t>
          </w:r>
        </w:p>
        <w:p w:rsidR="00AE3C97" w:rsidRPr="00AE3C97" w:rsidRDefault="00AE3C97" w:rsidP="00AE3C97">
          <w:pPr>
            <w:pStyle w:val="ListParagraph"/>
            <w:widowControl w:val="0"/>
            <w:numPr>
              <w:ilvl w:val="0"/>
              <w:numId w:val="16"/>
            </w:numPr>
            <w:tabs>
              <w:tab w:val="left" w:pos="-1440"/>
              <w:tab w:val="left" w:pos="-720"/>
              <w:tab w:val="left" w:pos="1170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autoSpaceDE w:val="0"/>
            <w:autoSpaceDN w:val="0"/>
            <w:adjustRightInd w:val="0"/>
            <w:rPr>
              <w:rFonts w:cs="Times New Roman"/>
            </w:rPr>
          </w:pPr>
          <w:r w:rsidRPr="00AE3C97">
            <w:rPr>
              <w:rFonts w:cs="Times New Roman"/>
            </w:rPr>
            <w:t>Copyright Year: 2003</w:t>
          </w:r>
        </w:p>
        <w:p w:rsidR="00AE3C97" w:rsidRPr="00AE3C97" w:rsidRDefault="00AE3C97" w:rsidP="00AE3C97">
          <w:pPr>
            <w:pStyle w:val="ListParagraph"/>
            <w:widowControl w:val="0"/>
            <w:numPr>
              <w:ilvl w:val="0"/>
              <w:numId w:val="16"/>
            </w:numPr>
            <w:tabs>
              <w:tab w:val="left" w:pos="-1440"/>
              <w:tab w:val="left" w:pos="-720"/>
              <w:tab w:val="left" w:pos="1170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autoSpaceDE w:val="0"/>
            <w:autoSpaceDN w:val="0"/>
            <w:adjustRightInd w:val="0"/>
            <w:rPr>
              <w:rFonts w:cs="Times New Roman"/>
            </w:rPr>
          </w:pPr>
          <w:r w:rsidRPr="00AE3C97">
            <w:rPr>
              <w:rFonts w:cs="Times New Roman"/>
            </w:rPr>
            <w:t>Edition: 1</w:t>
          </w:r>
          <w:r w:rsidRPr="00AE3C97">
            <w:rPr>
              <w:rFonts w:cs="Times New Roman"/>
              <w:vertAlign w:val="superscript"/>
            </w:rPr>
            <w:t>st</w:t>
          </w:r>
          <w:r w:rsidRPr="00AE3C97">
            <w:rPr>
              <w:rFonts w:cs="Times New Roman"/>
            </w:rPr>
            <w:t xml:space="preserve"> </w:t>
          </w:r>
        </w:p>
        <w:p w:rsidR="00AE3C97" w:rsidRPr="00AE3C97" w:rsidRDefault="00AE3C97" w:rsidP="00AE3C97">
          <w:pPr>
            <w:pStyle w:val="ListParagraph"/>
            <w:widowControl w:val="0"/>
            <w:numPr>
              <w:ilvl w:val="0"/>
              <w:numId w:val="16"/>
            </w:numPr>
            <w:tabs>
              <w:tab w:val="left" w:pos="-1440"/>
              <w:tab w:val="left" w:pos="-720"/>
              <w:tab w:val="left" w:pos="1170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autoSpaceDE w:val="0"/>
            <w:autoSpaceDN w:val="0"/>
            <w:adjustRightInd w:val="0"/>
            <w:rPr>
              <w:rFonts w:cs="Times New Roman"/>
              <w:szCs w:val="20"/>
            </w:rPr>
          </w:pPr>
          <w:r w:rsidRPr="00AE3C97">
            <w:rPr>
              <w:rFonts w:cs="Times New Roman"/>
            </w:rPr>
            <w:t xml:space="preserve">ISBN#:  </w:t>
          </w:r>
          <w:r w:rsidR="004F06B2">
            <w:rPr>
              <w:rFonts w:cs="Times New Roman"/>
            </w:rPr>
            <w:t>9781888626070</w:t>
          </w:r>
        </w:p>
        <w:p w:rsidR="00AE3C97" w:rsidRPr="00AE3C97" w:rsidRDefault="00AE3C97" w:rsidP="00AE3C97">
          <w:pPr>
            <w:pStyle w:val="ListParagraph"/>
            <w:widowControl w:val="0"/>
            <w:tabs>
              <w:tab w:val="left" w:pos="-1440"/>
              <w:tab w:val="left" w:pos="-720"/>
              <w:tab w:val="left" w:pos="1170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autoSpaceDE w:val="0"/>
            <w:autoSpaceDN w:val="0"/>
            <w:adjustRightInd w:val="0"/>
            <w:ind w:left="1890"/>
            <w:rPr>
              <w:rFonts w:cs="Times New Roman"/>
              <w:szCs w:val="20"/>
            </w:rPr>
          </w:pPr>
        </w:p>
        <w:p w:rsidR="00891240" w:rsidRPr="00BF56B3" w:rsidRDefault="00891240" w:rsidP="00BF56B3">
          <w:pPr>
            <w:pStyle w:val="ListParagraph"/>
            <w:numPr>
              <w:ilvl w:val="0"/>
              <w:numId w:val="8"/>
            </w:numPr>
            <w:ind w:left="720"/>
            <w:rPr>
              <w:rFonts w:cs="Times New Roman"/>
              <w:szCs w:val="20"/>
            </w:rPr>
          </w:pPr>
          <w:r w:rsidRPr="00BF56B3">
            <w:rPr>
              <w:rFonts w:cs="Times New Roman"/>
              <w:szCs w:val="20"/>
              <w:u w:val="single"/>
            </w:rPr>
            <w:t>Workbook(s) and/or Lab Manual</w:t>
          </w:r>
          <w:r w:rsidRPr="00BF56B3">
            <w:rPr>
              <w:rFonts w:cs="Times New Roman"/>
              <w:szCs w:val="20"/>
            </w:rPr>
            <w:t xml:space="preserve">: </w:t>
          </w:r>
          <w:r w:rsidR="00D32BEC" w:rsidRPr="00BF56B3">
            <w:rPr>
              <w:rFonts w:cs="Times New Roman"/>
              <w:szCs w:val="20"/>
            </w:rPr>
            <w:t xml:space="preserve"> </w:t>
          </w:r>
          <w:r w:rsidR="00AE3C97">
            <w:rPr>
              <w:rFonts w:cs="Times New Roman"/>
              <w:szCs w:val="20"/>
            </w:rPr>
            <w:t>None</w:t>
          </w:r>
        </w:p>
        <w:p w:rsidR="00891240" w:rsidRPr="00BF56B3" w:rsidRDefault="00891240" w:rsidP="00BF56B3">
          <w:pPr>
            <w:rPr>
              <w:rFonts w:cs="Times New Roman"/>
              <w:szCs w:val="20"/>
            </w:rPr>
          </w:pPr>
        </w:p>
        <w:p w:rsidR="004825D8" w:rsidRPr="00BF56B3" w:rsidRDefault="00891240" w:rsidP="00AE3C97">
          <w:pPr>
            <w:ind w:left="720" w:hanging="720"/>
            <w:rPr>
              <w:rFonts w:cs="Times New Roman"/>
              <w:szCs w:val="20"/>
            </w:rPr>
          </w:pPr>
          <w:r w:rsidRPr="00BF56B3">
            <w:rPr>
              <w:rFonts w:cs="Times New Roman"/>
              <w:szCs w:val="20"/>
            </w:rPr>
            <w:t>J.</w:t>
          </w:r>
          <w:r w:rsidRPr="00BF56B3">
            <w:rPr>
              <w:rFonts w:cs="Times New Roman"/>
              <w:szCs w:val="20"/>
            </w:rPr>
            <w:tab/>
          </w:r>
          <w:r w:rsidRPr="00BF56B3">
            <w:rPr>
              <w:rFonts w:cs="Times New Roman"/>
              <w:szCs w:val="20"/>
              <w:u w:val="single"/>
            </w:rPr>
            <w:t>Course Description</w:t>
          </w:r>
          <w:r w:rsidR="00D32BEC" w:rsidRPr="00BF56B3">
            <w:rPr>
              <w:rFonts w:cs="Times New Roman"/>
              <w:szCs w:val="20"/>
            </w:rPr>
            <w:t xml:space="preserve">:  </w:t>
          </w:r>
          <w:r w:rsidR="00AE3C97">
            <w:rPr>
              <w:rFonts w:cs="Times New Roman"/>
            </w:rPr>
            <w:t>This course will allow students to develop a foundational plan that will allow them to strategically lead the development of a business. This course will address all aspects of a business from establishment including daily decision making to expansion, diversification, and evaluation of the business.</w:t>
          </w:r>
        </w:p>
        <w:p w:rsidR="00891240" w:rsidRPr="00BF56B3" w:rsidRDefault="00891240" w:rsidP="00BF56B3">
          <w:pPr>
            <w:rPr>
              <w:rFonts w:cs="Times New Roman"/>
              <w:szCs w:val="20"/>
            </w:rPr>
          </w:pPr>
        </w:p>
        <w:p w:rsidR="00D6626B" w:rsidRPr="00BF56B3" w:rsidRDefault="00C824EA" w:rsidP="00BF56B3">
          <w:pPr>
            <w:rPr>
              <w:rFonts w:cs="Times New Roman"/>
              <w:szCs w:val="20"/>
            </w:rPr>
          </w:pPr>
          <w:r w:rsidRPr="00BF56B3">
            <w:rPr>
              <w:rFonts w:cs="Times New Roman"/>
              <w:szCs w:val="20"/>
            </w:rPr>
            <w:t>K</w:t>
          </w:r>
          <w:r w:rsidR="00D6626B" w:rsidRPr="00BF56B3">
            <w:rPr>
              <w:rFonts w:cs="Times New Roman"/>
              <w:szCs w:val="20"/>
            </w:rPr>
            <w:t>.</w:t>
          </w:r>
          <w:r w:rsidR="00D6626B" w:rsidRPr="00BF56B3">
            <w:rPr>
              <w:rFonts w:cs="Times New Roman"/>
              <w:szCs w:val="20"/>
            </w:rPr>
            <w:tab/>
          </w:r>
          <w:r w:rsidR="00C273DE" w:rsidRPr="00BF56B3">
            <w:rPr>
              <w:rFonts w:cs="Times New Roman"/>
              <w:szCs w:val="20"/>
              <w:u w:val="single"/>
            </w:rPr>
            <w:t>College-</w:t>
          </w:r>
          <w:r w:rsidR="00DA111E" w:rsidRPr="00BF56B3">
            <w:rPr>
              <w:rFonts w:cs="Times New Roman"/>
              <w:szCs w:val="20"/>
              <w:u w:val="single"/>
            </w:rPr>
            <w:t>Wide</w:t>
          </w:r>
          <w:r w:rsidR="00D6626B" w:rsidRPr="00BF56B3">
            <w:rPr>
              <w:rFonts w:cs="Times New Roman"/>
              <w:szCs w:val="20"/>
              <w:u w:val="single"/>
            </w:rPr>
            <w:t xml:space="preserve"> Learning Outcomes</w:t>
          </w:r>
          <w:r w:rsidR="00050E1C" w:rsidRPr="00BF56B3">
            <w:rPr>
              <w:rFonts w:cs="Times New Roman"/>
              <w:szCs w:val="20"/>
            </w:rPr>
            <w:t>:</w:t>
          </w:r>
          <w:r w:rsidR="00D6626B" w:rsidRPr="00BF56B3">
            <w:rPr>
              <w:rFonts w:cs="Times New Roman"/>
              <w:szCs w:val="20"/>
            </w:rPr>
            <w:tab/>
          </w:r>
          <w:r w:rsidR="00D6626B" w:rsidRPr="00BF56B3">
            <w:rPr>
              <w:rFonts w:cs="Times New Roman"/>
              <w:szCs w:val="20"/>
            </w:rPr>
            <w:tab/>
          </w:r>
        </w:p>
        <w:p w:rsidR="00036FEC" w:rsidRPr="00BF56B3" w:rsidRDefault="00036FEC" w:rsidP="00BF56B3">
          <w:pPr>
            <w:rPr>
              <w:rFonts w:cs="Times New Roman"/>
              <w:szCs w:val="20"/>
            </w:rPr>
          </w:pPr>
        </w:p>
        <w:tbl>
          <w:tblPr>
            <w:tblW w:w="0" w:type="auto"/>
            <w:tblInd w:w="82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780"/>
            <w:gridCol w:w="4968"/>
          </w:tblGrid>
          <w:tr w:rsidR="00D6626B" w:rsidRPr="00BF56B3" w:rsidTr="00625ED2">
            <w:trPr>
              <w:cantSplit/>
              <w:tblHeader/>
            </w:trPr>
            <w:tc>
              <w:tcPr>
                <w:tcW w:w="3780" w:type="dxa"/>
                <w:shd w:val="clear" w:color="auto" w:fill="D9D9D9" w:themeFill="background1" w:themeFillShade="D9"/>
              </w:tcPr>
              <w:p w:rsidR="00D6626B" w:rsidRPr="00BF56B3" w:rsidRDefault="00C273DE" w:rsidP="00056C00">
                <w:pPr>
                  <w:pStyle w:val="Heading1"/>
                  <w:spacing w:before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F56B3">
                  <w:rPr>
                    <w:rFonts w:ascii="Times New Roman" w:hAnsi="Times New Roman" w:cs="Times New Roman"/>
                    <w:sz w:val="20"/>
                    <w:szCs w:val="20"/>
                  </w:rPr>
                  <w:t>College-Wide Learning Outcome</w:t>
                </w:r>
              </w:p>
            </w:tc>
            <w:tc>
              <w:tcPr>
                <w:tcW w:w="4968" w:type="dxa"/>
                <w:shd w:val="clear" w:color="auto" w:fill="D9D9D9" w:themeFill="background1" w:themeFillShade="D9"/>
              </w:tcPr>
              <w:p w:rsidR="00DB1FBA" w:rsidRPr="00BF56B3" w:rsidRDefault="00D6626B" w:rsidP="0091373A">
                <w:pPr>
                  <w:pStyle w:val="Heading1"/>
                  <w:spacing w:before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F56B3">
                  <w:rPr>
                    <w:rFonts w:ascii="Times New Roman" w:hAnsi="Times New Roman" w:cs="Times New Roman"/>
                    <w:sz w:val="20"/>
                    <w:szCs w:val="20"/>
                  </w:rPr>
                  <w:t>Assessments</w:t>
                </w:r>
                <w:r w:rsidR="00B601C9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- - How it is met</w:t>
                </w:r>
                <w:r w:rsidR="000E72C0" w:rsidRPr="00BF56B3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&amp; When it is met</w:t>
                </w:r>
              </w:p>
            </w:tc>
          </w:tr>
          <w:tr w:rsidR="00AE3C97" w:rsidRPr="00BF56B3" w:rsidTr="00546DA3">
            <w:trPr>
              <w:cantSplit/>
            </w:trPr>
            <w:tc>
              <w:tcPr>
                <w:tcW w:w="3780" w:type="dxa"/>
              </w:tcPr>
              <w:p w:rsidR="00AE3C97" w:rsidRPr="00BF56B3" w:rsidRDefault="00AE3C97" w:rsidP="00BF56B3">
                <w:pPr>
                  <w:rPr>
                    <w:rFonts w:cs="Times New Roman"/>
                    <w:szCs w:val="20"/>
                  </w:rPr>
                </w:pPr>
                <w:r w:rsidRPr="00BF56B3">
                  <w:rPr>
                    <w:rFonts w:cs="Times New Roman"/>
                    <w:szCs w:val="20"/>
                  </w:rPr>
                  <w:t>Communication – Written</w:t>
                </w:r>
              </w:p>
            </w:tc>
            <w:tc>
              <w:tcPr>
                <w:tcW w:w="4968" w:type="dxa"/>
              </w:tcPr>
              <w:p w:rsidR="00AE3C97" w:rsidRDefault="00AE3C97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494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  <w:tab w:val="left" w:pos="12240"/>
                    <w:tab w:val="left" w:pos="12960"/>
                    <w:tab w:val="left" w:pos="13680"/>
                    <w:tab w:val="left" w:pos="14400"/>
                    <w:tab w:val="left" w:pos="15120"/>
                    <w:tab w:val="left" w:pos="15840"/>
                    <w:tab w:val="left" w:pos="16560"/>
                    <w:tab w:val="left" w:pos="17280"/>
                    <w:tab w:val="left" w:pos="18000"/>
                    <w:tab w:val="left" w:pos="18720"/>
                  </w:tabs>
                  <w:autoSpaceDE w:val="0"/>
                  <w:autoSpaceDN w:val="0"/>
                  <w:adjustRightInd w:val="0"/>
                  <w:rPr>
                    <w:rFonts w:eastAsia="Times New Roman" w:cs="Times New Roman"/>
                  </w:rPr>
                </w:pPr>
              </w:p>
            </w:tc>
          </w:tr>
          <w:tr w:rsidR="00AE3C97" w:rsidRPr="00BF56B3" w:rsidTr="00546DA3">
            <w:trPr>
              <w:cantSplit/>
            </w:trPr>
            <w:tc>
              <w:tcPr>
                <w:tcW w:w="3780" w:type="dxa"/>
              </w:tcPr>
              <w:p w:rsidR="00AE3C97" w:rsidRPr="00BF56B3" w:rsidRDefault="00AE3C97" w:rsidP="00BF56B3">
                <w:pPr>
                  <w:rPr>
                    <w:rFonts w:cs="Times New Roman"/>
                    <w:szCs w:val="20"/>
                  </w:rPr>
                </w:pPr>
                <w:r w:rsidRPr="00BF56B3">
                  <w:rPr>
                    <w:rFonts w:cs="Times New Roman"/>
                    <w:szCs w:val="20"/>
                  </w:rPr>
                  <w:t>Communication – Speech</w:t>
                </w:r>
              </w:p>
            </w:tc>
            <w:tc>
              <w:tcPr>
                <w:tcW w:w="4968" w:type="dxa"/>
              </w:tcPr>
              <w:p w:rsidR="00AE3C97" w:rsidRDefault="00AE3C97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494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  <w:tab w:val="left" w:pos="12240"/>
                    <w:tab w:val="left" w:pos="12960"/>
                    <w:tab w:val="left" w:pos="13680"/>
                    <w:tab w:val="left" w:pos="14400"/>
                    <w:tab w:val="left" w:pos="15120"/>
                    <w:tab w:val="left" w:pos="15840"/>
                    <w:tab w:val="left" w:pos="16560"/>
                    <w:tab w:val="left" w:pos="17280"/>
                    <w:tab w:val="left" w:pos="18000"/>
                    <w:tab w:val="left" w:pos="18720"/>
                  </w:tabs>
                  <w:autoSpaceDE w:val="0"/>
                  <w:autoSpaceDN w:val="0"/>
                  <w:adjustRightInd w:val="0"/>
                  <w:rPr>
                    <w:rFonts w:eastAsia="Times New Roman" w:cs="Times New Roman"/>
                  </w:rPr>
                </w:pPr>
              </w:p>
            </w:tc>
          </w:tr>
          <w:tr w:rsidR="00AE3C97" w:rsidRPr="00BF56B3" w:rsidTr="00546DA3">
            <w:trPr>
              <w:cantSplit/>
            </w:trPr>
            <w:tc>
              <w:tcPr>
                <w:tcW w:w="3780" w:type="dxa"/>
              </w:tcPr>
              <w:p w:rsidR="00AE3C97" w:rsidRPr="00BF56B3" w:rsidRDefault="00AE3C97" w:rsidP="00BF56B3">
                <w:pPr>
                  <w:rPr>
                    <w:rFonts w:cs="Times New Roman"/>
                    <w:szCs w:val="20"/>
                  </w:rPr>
                </w:pPr>
                <w:r w:rsidRPr="00BF56B3">
                  <w:rPr>
                    <w:rFonts w:cs="Times New Roman"/>
                    <w:szCs w:val="20"/>
                  </w:rPr>
                  <w:t>Intercultural Knowledge and Competence</w:t>
                </w:r>
              </w:p>
            </w:tc>
            <w:tc>
              <w:tcPr>
                <w:tcW w:w="4968" w:type="dxa"/>
              </w:tcPr>
              <w:p w:rsidR="00AE3C97" w:rsidRDefault="00AE3C97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494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  <w:tab w:val="left" w:pos="12240"/>
                    <w:tab w:val="left" w:pos="12960"/>
                    <w:tab w:val="left" w:pos="13680"/>
                    <w:tab w:val="left" w:pos="14400"/>
                    <w:tab w:val="left" w:pos="15120"/>
                    <w:tab w:val="left" w:pos="15840"/>
                    <w:tab w:val="left" w:pos="16560"/>
                    <w:tab w:val="left" w:pos="17280"/>
                    <w:tab w:val="left" w:pos="18000"/>
                    <w:tab w:val="left" w:pos="18720"/>
                  </w:tabs>
                  <w:autoSpaceDE w:val="0"/>
                  <w:autoSpaceDN w:val="0"/>
                  <w:adjustRightInd w:val="0"/>
                  <w:rPr>
                    <w:rFonts w:eastAsia="Times New Roman" w:cs="Times New Roman"/>
                  </w:rPr>
                </w:pPr>
              </w:p>
            </w:tc>
          </w:tr>
          <w:tr w:rsidR="00AE3C97" w:rsidRPr="00BF56B3" w:rsidTr="00546DA3">
            <w:trPr>
              <w:cantSplit/>
            </w:trPr>
            <w:tc>
              <w:tcPr>
                <w:tcW w:w="3780" w:type="dxa"/>
              </w:tcPr>
              <w:p w:rsidR="00AE3C97" w:rsidRPr="00BF56B3" w:rsidRDefault="00AE3C97" w:rsidP="00BF56B3">
                <w:pPr>
                  <w:rPr>
                    <w:rFonts w:cs="Times New Roman"/>
                    <w:szCs w:val="20"/>
                  </w:rPr>
                </w:pPr>
                <w:r w:rsidRPr="00BF56B3">
                  <w:rPr>
                    <w:rFonts w:cs="Times New Roman"/>
                    <w:szCs w:val="20"/>
                  </w:rPr>
                  <w:t>Critical Thinking</w:t>
                </w:r>
              </w:p>
            </w:tc>
            <w:tc>
              <w:tcPr>
                <w:tcW w:w="4968" w:type="dxa"/>
              </w:tcPr>
              <w:p w:rsidR="00AE3C97" w:rsidRDefault="00AE3C97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494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  <w:tab w:val="left" w:pos="12240"/>
                    <w:tab w:val="left" w:pos="12960"/>
                    <w:tab w:val="left" w:pos="13680"/>
                    <w:tab w:val="left" w:pos="14400"/>
                    <w:tab w:val="left" w:pos="15120"/>
                    <w:tab w:val="left" w:pos="15840"/>
                    <w:tab w:val="left" w:pos="16560"/>
                    <w:tab w:val="left" w:pos="17280"/>
                    <w:tab w:val="left" w:pos="18000"/>
                    <w:tab w:val="left" w:pos="18720"/>
                  </w:tabs>
                  <w:autoSpaceDE w:val="0"/>
                  <w:autoSpaceDN w:val="0"/>
                  <w:adjustRightInd w:val="0"/>
                  <w:rPr>
                    <w:rFonts w:eastAsia="Times New Roman" w:cs="Times New Roman"/>
                  </w:rPr>
                </w:pPr>
              </w:p>
            </w:tc>
          </w:tr>
          <w:tr w:rsidR="00AE3C97" w:rsidRPr="00BF56B3" w:rsidTr="00546DA3">
            <w:trPr>
              <w:cantSplit/>
            </w:trPr>
            <w:tc>
              <w:tcPr>
                <w:tcW w:w="3780" w:type="dxa"/>
              </w:tcPr>
              <w:p w:rsidR="00AE3C97" w:rsidRPr="00BF56B3" w:rsidRDefault="00AE3C97" w:rsidP="00BF56B3">
                <w:pPr>
                  <w:rPr>
                    <w:rFonts w:cs="Times New Roman"/>
                    <w:szCs w:val="20"/>
                  </w:rPr>
                </w:pPr>
                <w:r w:rsidRPr="00BF56B3">
                  <w:rPr>
                    <w:rFonts w:cs="Times New Roman"/>
                    <w:szCs w:val="20"/>
                  </w:rPr>
                  <w:t>Information Literacy</w:t>
                </w:r>
              </w:p>
            </w:tc>
            <w:tc>
              <w:tcPr>
                <w:tcW w:w="4968" w:type="dxa"/>
              </w:tcPr>
              <w:p w:rsidR="00AE3C97" w:rsidRDefault="00AE3C97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494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  <w:tab w:val="left" w:pos="12240"/>
                    <w:tab w:val="left" w:pos="12960"/>
                    <w:tab w:val="left" w:pos="13680"/>
                    <w:tab w:val="left" w:pos="14400"/>
                    <w:tab w:val="left" w:pos="15120"/>
                    <w:tab w:val="left" w:pos="15840"/>
                    <w:tab w:val="left" w:pos="16560"/>
                    <w:tab w:val="left" w:pos="17280"/>
                    <w:tab w:val="left" w:pos="18000"/>
                    <w:tab w:val="left" w:pos="18720"/>
                  </w:tabs>
                  <w:autoSpaceDE w:val="0"/>
                  <w:autoSpaceDN w:val="0"/>
                  <w:adjustRightInd w:val="0"/>
                  <w:rPr>
                    <w:rFonts w:eastAsia="Times New Roman" w:cs="Times New Roman"/>
                  </w:rPr>
                </w:pPr>
              </w:p>
            </w:tc>
          </w:tr>
          <w:tr w:rsidR="002F4014" w:rsidRPr="00BF56B3" w:rsidTr="00546DA3">
            <w:trPr>
              <w:cantSplit/>
            </w:trPr>
            <w:tc>
              <w:tcPr>
                <w:tcW w:w="3780" w:type="dxa"/>
              </w:tcPr>
              <w:p w:rsidR="002F4014" w:rsidRPr="00BF56B3" w:rsidRDefault="006705C6" w:rsidP="00BF56B3">
                <w:pPr>
                  <w:rPr>
                    <w:rFonts w:cs="Times New Roman"/>
                    <w:szCs w:val="20"/>
                  </w:rPr>
                </w:pPr>
                <w:r>
                  <w:rPr>
                    <w:rFonts w:cs="Times New Roman"/>
                    <w:szCs w:val="20"/>
                  </w:rPr>
                  <w:t>Quantitative Literacy</w:t>
                </w:r>
              </w:p>
            </w:tc>
            <w:tc>
              <w:tcPr>
                <w:tcW w:w="4968" w:type="dxa"/>
              </w:tcPr>
              <w:p w:rsidR="002F4014" w:rsidRPr="00BF56B3" w:rsidRDefault="002F4014" w:rsidP="00BF56B3">
                <w:pPr>
                  <w:rPr>
                    <w:rFonts w:cs="Times New Roman"/>
                    <w:szCs w:val="20"/>
                  </w:rPr>
                </w:pPr>
              </w:p>
            </w:tc>
          </w:tr>
        </w:tbl>
        <w:p w:rsidR="0091373A" w:rsidRDefault="0091373A" w:rsidP="00BF56B3">
          <w:pPr>
            <w:rPr>
              <w:rFonts w:cs="Times New Roman"/>
              <w:szCs w:val="20"/>
            </w:rPr>
          </w:pPr>
        </w:p>
        <w:p w:rsidR="00D6626B" w:rsidRPr="00BF56B3" w:rsidRDefault="00C824EA" w:rsidP="00BF56B3">
          <w:pPr>
            <w:rPr>
              <w:rFonts w:cs="Times New Roman"/>
              <w:szCs w:val="20"/>
            </w:rPr>
          </w:pPr>
          <w:r w:rsidRPr="00BF56B3">
            <w:rPr>
              <w:rFonts w:cs="Times New Roman"/>
              <w:szCs w:val="20"/>
            </w:rPr>
            <w:t>L</w:t>
          </w:r>
          <w:r w:rsidR="00D6626B" w:rsidRPr="00BF56B3">
            <w:rPr>
              <w:rFonts w:cs="Times New Roman"/>
              <w:szCs w:val="20"/>
            </w:rPr>
            <w:t>.</w:t>
          </w:r>
          <w:r w:rsidR="00D6626B" w:rsidRPr="00BF56B3">
            <w:rPr>
              <w:rFonts w:cs="Times New Roman"/>
              <w:szCs w:val="20"/>
            </w:rPr>
            <w:tab/>
          </w:r>
          <w:r w:rsidR="00D6626B" w:rsidRPr="00BF56B3">
            <w:rPr>
              <w:rFonts w:cs="Times New Roman"/>
              <w:szCs w:val="20"/>
              <w:u w:val="single"/>
            </w:rPr>
            <w:t>Course Outcomes and Assessment Methods</w:t>
          </w:r>
          <w:r w:rsidR="00D6626B" w:rsidRPr="00BF56B3">
            <w:rPr>
              <w:rFonts w:cs="Times New Roman"/>
              <w:szCs w:val="20"/>
            </w:rPr>
            <w:t xml:space="preserve">:  </w:t>
          </w:r>
          <w:r w:rsidR="00D6626B" w:rsidRPr="00BF56B3">
            <w:rPr>
              <w:rFonts w:cs="Times New Roman"/>
              <w:szCs w:val="20"/>
            </w:rPr>
            <w:tab/>
          </w:r>
        </w:p>
        <w:p w:rsidR="008A00EB" w:rsidRPr="00BF56B3" w:rsidRDefault="008A00EB" w:rsidP="00BF56B3">
          <w:pPr>
            <w:rPr>
              <w:rFonts w:cs="Times New Roman"/>
              <w:szCs w:val="20"/>
            </w:rPr>
          </w:pPr>
        </w:p>
        <w:p w:rsidR="00DB1FBA" w:rsidRPr="00BF56B3" w:rsidRDefault="00DB1FBA" w:rsidP="00BF56B3">
          <w:pPr>
            <w:rPr>
              <w:rFonts w:cs="Times New Roman"/>
              <w:szCs w:val="20"/>
            </w:rPr>
          </w:pPr>
          <w:r w:rsidRPr="00BF56B3">
            <w:rPr>
              <w:rFonts w:cs="Times New Roman"/>
              <w:szCs w:val="20"/>
            </w:rPr>
            <w:tab/>
            <w:t>Upon successful completion of this course, the student shall:</w:t>
          </w:r>
        </w:p>
        <w:p w:rsidR="00DB1FBA" w:rsidRPr="00BF56B3" w:rsidRDefault="00DB1FBA" w:rsidP="00BF56B3">
          <w:pPr>
            <w:rPr>
              <w:rFonts w:cs="Times New Roman"/>
              <w:szCs w:val="20"/>
            </w:rPr>
          </w:pPr>
        </w:p>
        <w:tbl>
          <w:tblPr>
            <w:tblW w:w="8730" w:type="dxa"/>
            <w:tblInd w:w="82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770"/>
            <w:gridCol w:w="3960"/>
          </w:tblGrid>
          <w:tr w:rsidR="00D6626B" w:rsidRPr="00BF56B3" w:rsidTr="002F4014">
            <w:trPr>
              <w:cantSplit/>
              <w:tblHeader/>
            </w:trPr>
            <w:tc>
              <w:tcPr>
                <w:tcW w:w="47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D6626B" w:rsidRPr="00BF56B3" w:rsidRDefault="00D6626B" w:rsidP="00056C00">
                <w:pPr>
                  <w:pStyle w:val="Heading1"/>
                  <w:spacing w:before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F56B3">
                  <w:rPr>
                    <w:rFonts w:ascii="Times New Roman" w:hAnsi="Times New Roman" w:cs="Times New Roman"/>
                    <w:sz w:val="20"/>
                    <w:szCs w:val="20"/>
                  </w:rPr>
                  <w:t>Outcomes</w:t>
                </w:r>
              </w:p>
            </w:tc>
            <w:tc>
              <w:tcPr>
                <w:tcW w:w="3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DB1FBA" w:rsidRPr="00BF56B3" w:rsidRDefault="00D6626B" w:rsidP="00056C00">
                <w:pPr>
                  <w:pStyle w:val="Heading1"/>
                  <w:spacing w:before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F56B3">
                  <w:rPr>
                    <w:rFonts w:ascii="Times New Roman" w:hAnsi="Times New Roman" w:cs="Times New Roman"/>
                    <w:sz w:val="20"/>
                    <w:szCs w:val="20"/>
                  </w:rPr>
                  <w:t>Assessments – How it is met</w:t>
                </w:r>
              </w:p>
              <w:p w:rsidR="00D6626B" w:rsidRPr="00BF56B3" w:rsidRDefault="00D6626B" w:rsidP="00056C00">
                <w:pPr>
                  <w:pStyle w:val="Heading1"/>
                  <w:spacing w:before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F56B3">
                  <w:rPr>
                    <w:rFonts w:ascii="Times New Roman" w:hAnsi="Times New Roman" w:cs="Times New Roman"/>
                    <w:sz w:val="20"/>
                    <w:szCs w:val="20"/>
                  </w:rPr>
                  <w:t>&amp; When it is met</w:t>
                </w:r>
              </w:p>
            </w:tc>
          </w:tr>
          <w:tr w:rsidR="00AE3C97" w:rsidRPr="00BF56B3" w:rsidTr="002F4014">
            <w:trPr>
              <w:cantSplit/>
            </w:trPr>
            <w:tc>
              <w:tcPr>
                <w:tcW w:w="47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E3C97" w:rsidRDefault="00AE3C97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494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  <w:tab w:val="left" w:pos="12240"/>
                    <w:tab w:val="left" w:pos="12960"/>
                    <w:tab w:val="left" w:pos="13680"/>
                    <w:tab w:val="left" w:pos="14400"/>
                    <w:tab w:val="left" w:pos="15120"/>
                    <w:tab w:val="left" w:pos="15840"/>
                    <w:tab w:val="left" w:pos="16560"/>
                    <w:tab w:val="left" w:pos="17280"/>
                    <w:tab w:val="left" w:pos="18000"/>
                    <w:tab w:val="left" w:pos="18720"/>
                  </w:tabs>
                  <w:autoSpaceDE w:val="0"/>
                  <w:autoSpaceDN w:val="0"/>
                  <w:adjustRightInd w:val="0"/>
                  <w:rPr>
                    <w:rFonts w:eastAsia="Times New Roman" w:cs="Times New Roman"/>
                  </w:rPr>
                </w:pPr>
                <w:r>
                  <w:rPr>
                    <w:rFonts w:cs="Times New Roman"/>
                  </w:rPr>
                  <w:t>Identify new business and market opportunities while exploring innovative management practices and niche markets.</w:t>
                </w:r>
              </w:p>
            </w:tc>
            <w:tc>
              <w:tcPr>
                <w:tcW w:w="3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E3C97" w:rsidRDefault="00AE3C97">
                <w:pPr>
                  <w:tabs>
                    <w:tab w:val="left" w:pos="-1440"/>
                    <w:tab w:val="left" w:pos="-720"/>
                    <w:tab w:val="left" w:pos="0"/>
                    <w:tab w:val="left" w:pos="494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  <w:tab w:val="left" w:pos="12240"/>
                    <w:tab w:val="left" w:pos="12960"/>
                    <w:tab w:val="left" w:pos="13680"/>
                    <w:tab w:val="left" w:pos="14400"/>
                    <w:tab w:val="left" w:pos="15120"/>
                    <w:tab w:val="left" w:pos="15840"/>
                    <w:tab w:val="left" w:pos="16560"/>
                    <w:tab w:val="left" w:pos="17280"/>
                    <w:tab w:val="left" w:pos="18000"/>
                    <w:tab w:val="left" w:pos="18720"/>
                  </w:tabs>
                  <w:rPr>
                    <w:rFonts w:eastAsia="Times New Roman" w:cs="Times New Roman"/>
                  </w:rPr>
                </w:pPr>
                <w:r>
                  <w:rPr>
                    <w:rFonts w:cs="Times New Roman"/>
                  </w:rPr>
                  <w:t>Formative Assessment: In class discussion and worksheets 1</w:t>
                </w:r>
                <w:r>
                  <w:rPr>
                    <w:rFonts w:cs="Times New Roman"/>
                    <w:vertAlign w:val="superscript"/>
                  </w:rPr>
                  <w:t>st</w:t>
                </w:r>
                <w:r>
                  <w:rPr>
                    <w:rFonts w:cs="Times New Roman"/>
                  </w:rPr>
                  <w:t xml:space="preserve"> &amp; 2</w:t>
                </w:r>
                <w:r>
                  <w:rPr>
                    <w:rFonts w:cs="Times New Roman"/>
                    <w:vertAlign w:val="superscript"/>
                  </w:rPr>
                  <w:t>nd</w:t>
                </w:r>
                <w:r>
                  <w:rPr>
                    <w:rFonts w:cs="Times New Roman"/>
                  </w:rPr>
                  <w:t xml:space="preserve"> week</w:t>
                </w:r>
              </w:p>
              <w:p w:rsidR="00AE3C97" w:rsidRDefault="00AE3C97">
                <w:pPr>
                  <w:tabs>
                    <w:tab w:val="left" w:pos="-1440"/>
                    <w:tab w:val="left" w:pos="-720"/>
                    <w:tab w:val="left" w:pos="0"/>
                    <w:tab w:val="left" w:pos="494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  <w:tab w:val="left" w:pos="12240"/>
                    <w:tab w:val="left" w:pos="12960"/>
                    <w:tab w:val="left" w:pos="13680"/>
                    <w:tab w:val="left" w:pos="14400"/>
                    <w:tab w:val="left" w:pos="15120"/>
                    <w:tab w:val="left" w:pos="15840"/>
                    <w:tab w:val="left" w:pos="16560"/>
                    <w:tab w:val="left" w:pos="17280"/>
                    <w:tab w:val="left" w:pos="18000"/>
                    <w:tab w:val="left" w:pos="18720"/>
                  </w:tabs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Summative Assessment: Business Plan and Presentation end of term</w:t>
                </w:r>
              </w:p>
              <w:p w:rsidR="00AE3C97" w:rsidRDefault="00AE3C97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494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  <w:tab w:val="left" w:pos="12240"/>
                    <w:tab w:val="left" w:pos="12960"/>
                    <w:tab w:val="left" w:pos="13680"/>
                    <w:tab w:val="left" w:pos="14400"/>
                    <w:tab w:val="left" w:pos="15120"/>
                    <w:tab w:val="left" w:pos="15840"/>
                    <w:tab w:val="left" w:pos="16560"/>
                    <w:tab w:val="left" w:pos="17280"/>
                    <w:tab w:val="left" w:pos="18000"/>
                    <w:tab w:val="left" w:pos="18720"/>
                  </w:tabs>
                  <w:autoSpaceDE w:val="0"/>
                  <w:autoSpaceDN w:val="0"/>
                  <w:adjustRightInd w:val="0"/>
                  <w:rPr>
                    <w:rFonts w:eastAsia="Times New Roman" w:cs="Times New Roman"/>
                  </w:rPr>
                </w:pPr>
              </w:p>
            </w:tc>
          </w:tr>
          <w:tr w:rsidR="00AE3C97" w:rsidRPr="00BF56B3" w:rsidTr="002F4014">
            <w:trPr>
              <w:cantSplit/>
            </w:trPr>
            <w:tc>
              <w:tcPr>
                <w:tcW w:w="47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E3C97" w:rsidRDefault="00AE3C97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494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  <w:tab w:val="left" w:pos="12240"/>
                    <w:tab w:val="left" w:pos="12960"/>
                    <w:tab w:val="left" w:pos="13680"/>
                    <w:tab w:val="left" w:pos="14400"/>
                    <w:tab w:val="left" w:pos="15120"/>
                    <w:tab w:val="left" w:pos="15840"/>
                    <w:tab w:val="left" w:pos="16560"/>
                    <w:tab w:val="left" w:pos="17280"/>
                    <w:tab w:val="left" w:pos="18000"/>
                    <w:tab w:val="left" w:pos="18720"/>
                  </w:tabs>
                  <w:autoSpaceDE w:val="0"/>
                  <w:autoSpaceDN w:val="0"/>
                  <w:adjustRightInd w:val="0"/>
                  <w:rPr>
                    <w:rFonts w:eastAsia="Times New Roman" w:cs="Times New Roman"/>
                  </w:rPr>
                </w:pPr>
                <w:r>
                  <w:rPr>
                    <w:rFonts w:cs="Times New Roman"/>
                  </w:rPr>
                  <w:t>Evaluate successful businesses and plans as they develop mission and vision statements for their company.</w:t>
                </w:r>
              </w:p>
            </w:tc>
            <w:tc>
              <w:tcPr>
                <w:tcW w:w="3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E3C97" w:rsidRDefault="00AE3C97">
                <w:pPr>
                  <w:tabs>
                    <w:tab w:val="left" w:pos="-1440"/>
                    <w:tab w:val="left" w:pos="-720"/>
                    <w:tab w:val="left" w:pos="0"/>
                    <w:tab w:val="left" w:pos="494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  <w:tab w:val="left" w:pos="12240"/>
                    <w:tab w:val="left" w:pos="12960"/>
                    <w:tab w:val="left" w:pos="13680"/>
                    <w:tab w:val="left" w:pos="14400"/>
                    <w:tab w:val="left" w:pos="15120"/>
                    <w:tab w:val="left" w:pos="15840"/>
                    <w:tab w:val="left" w:pos="16560"/>
                    <w:tab w:val="left" w:pos="17280"/>
                    <w:tab w:val="left" w:pos="18000"/>
                    <w:tab w:val="left" w:pos="18720"/>
                  </w:tabs>
                  <w:rPr>
                    <w:rFonts w:eastAsia="Times New Roman" w:cs="Times New Roman"/>
                  </w:rPr>
                </w:pPr>
                <w:r>
                  <w:rPr>
                    <w:rFonts w:cs="Times New Roman"/>
                  </w:rPr>
                  <w:t>Formative Assessment: In class discussion and worksheets 3</w:t>
                </w:r>
                <w:r>
                  <w:rPr>
                    <w:rFonts w:cs="Times New Roman"/>
                    <w:vertAlign w:val="superscript"/>
                  </w:rPr>
                  <w:t>rd</w:t>
                </w:r>
                <w:r>
                  <w:rPr>
                    <w:rFonts w:cs="Times New Roman"/>
                  </w:rPr>
                  <w:t xml:space="preserve"> &amp; 4</w:t>
                </w:r>
                <w:r>
                  <w:rPr>
                    <w:rFonts w:cs="Times New Roman"/>
                    <w:vertAlign w:val="superscript"/>
                  </w:rPr>
                  <w:t>th</w:t>
                </w:r>
                <w:r>
                  <w:rPr>
                    <w:rFonts w:cs="Times New Roman"/>
                  </w:rPr>
                  <w:t xml:space="preserve">  week</w:t>
                </w:r>
              </w:p>
              <w:p w:rsidR="00AE3C97" w:rsidRDefault="00AE3C97">
                <w:pPr>
                  <w:tabs>
                    <w:tab w:val="left" w:pos="-1440"/>
                    <w:tab w:val="left" w:pos="-720"/>
                    <w:tab w:val="left" w:pos="0"/>
                    <w:tab w:val="left" w:pos="494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  <w:tab w:val="left" w:pos="12240"/>
                    <w:tab w:val="left" w:pos="12960"/>
                    <w:tab w:val="left" w:pos="13680"/>
                    <w:tab w:val="left" w:pos="14400"/>
                    <w:tab w:val="left" w:pos="15120"/>
                    <w:tab w:val="left" w:pos="15840"/>
                    <w:tab w:val="left" w:pos="16560"/>
                    <w:tab w:val="left" w:pos="17280"/>
                    <w:tab w:val="left" w:pos="18000"/>
                    <w:tab w:val="left" w:pos="18720"/>
                  </w:tabs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Summative Assessment: Business Plan and Presentation end of term</w:t>
                </w:r>
              </w:p>
              <w:p w:rsidR="00AE3C97" w:rsidRDefault="00AE3C97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494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  <w:tab w:val="left" w:pos="12240"/>
                    <w:tab w:val="left" w:pos="12960"/>
                    <w:tab w:val="left" w:pos="13680"/>
                    <w:tab w:val="left" w:pos="14400"/>
                    <w:tab w:val="left" w:pos="15120"/>
                    <w:tab w:val="left" w:pos="15840"/>
                    <w:tab w:val="left" w:pos="16560"/>
                    <w:tab w:val="left" w:pos="17280"/>
                    <w:tab w:val="left" w:pos="18000"/>
                    <w:tab w:val="left" w:pos="18720"/>
                  </w:tabs>
                  <w:autoSpaceDE w:val="0"/>
                  <w:autoSpaceDN w:val="0"/>
                  <w:adjustRightInd w:val="0"/>
                  <w:rPr>
                    <w:rFonts w:eastAsia="Times New Roman" w:cs="Times New Roman"/>
                  </w:rPr>
                </w:pPr>
              </w:p>
            </w:tc>
          </w:tr>
          <w:tr w:rsidR="00AE3C97" w:rsidRPr="00BF56B3" w:rsidTr="002F4014">
            <w:trPr>
              <w:cantSplit/>
            </w:trPr>
            <w:tc>
              <w:tcPr>
                <w:tcW w:w="47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E3C97" w:rsidRDefault="00AE3C97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494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  <w:tab w:val="left" w:pos="12240"/>
                    <w:tab w:val="left" w:pos="12960"/>
                    <w:tab w:val="left" w:pos="13680"/>
                    <w:tab w:val="left" w:pos="14400"/>
                    <w:tab w:val="left" w:pos="15120"/>
                    <w:tab w:val="left" w:pos="15840"/>
                    <w:tab w:val="left" w:pos="16560"/>
                    <w:tab w:val="left" w:pos="17280"/>
                    <w:tab w:val="left" w:pos="18000"/>
                    <w:tab w:val="left" w:pos="18720"/>
                  </w:tabs>
                  <w:autoSpaceDE w:val="0"/>
                  <w:autoSpaceDN w:val="0"/>
                  <w:adjustRightInd w:val="0"/>
                  <w:rPr>
                    <w:rFonts w:eastAsia="Times New Roman" w:cs="Times New Roman"/>
                  </w:rPr>
                </w:pPr>
                <w:r>
                  <w:rPr>
                    <w:rFonts w:cs="Times New Roman"/>
                  </w:rPr>
                  <w:t>Plan strategically for business financial decisions including management policies.</w:t>
                </w:r>
              </w:p>
            </w:tc>
            <w:tc>
              <w:tcPr>
                <w:tcW w:w="3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E3C97" w:rsidRDefault="00AE3C97">
                <w:pPr>
                  <w:tabs>
                    <w:tab w:val="left" w:pos="-1440"/>
                    <w:tab w:val="left" w:pos="-720"/>
                    <w:tab w:val="left" w:pos="0"/>
                    <w:tab w:val="left" w:pos="494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  <w:tab w:val="left" w:pos="12240"/>
                    <w:tab w:val="left" w:pos="12960"/>
                    <w:tab w:val="left" w:pos="13680"/>
                    <w:tab w:val="left" w:pos="14400"/>
                    <w:tab w:val="left" w:pos="15120"/>
                    <w:tab w:val="left" w:pos="15840"/>
                    <w:tab w:val="left" w:pos="16560"/>
                    <w:tab w:val="left" w:pos="17280"/>
                    <w:tab w:val="left" w:pos="18000"/>
                    <w:tab w:val="left" w:pos="18720"/>
                  </w:tabs>
                  <w:rPr>
                    <w:rFonts w:eastAsia="Times New Roman" w:cs="Times New Roman"/>
                  </w:rPr>
                </w:pPr>
                <w:r>
                  <w:rPr>
                    <w:rFonts w:cs="Times New Roman"/>
                  </w:rPr>
                  <w:t>Formative Assessment: In class discussion and worksheets. 5</w:t>
                </w:r>
                <w:r>
                  <w:rPr>
                    <w:rFonts w:cs="Times New Roman"/>
                    <w:vertAlign w:val="superscript"/>
                  </w:rPr>
                  <w:t>th</w:t>
                </w:r>
                <w:r>
                  <w:rPr>
                    <w:rFonts w:cs="Times New Roman"/>
                  </w:rPr>
                  <w:t xml:space="preserve"> &amp; 6</w:t>
                </w:r>
                <w:r>
                  <w:rPr>
                    <w:rFonts w:cs="Times New Roman"/>
                    <w:vertAlign w:val="superscript"/>
                  </w:rPr>
                  <w:t>th</w:t>
                </w:r>
                <w:r>
                  <w:rPr>
                    <w:rFonts w:cs="Times New Roman"/>
                  </w:rPr>
                  <w:t xml:space="preserve"> week</w:t>
                </w:r>
              </w:p>
              <w:p w:rsidR="00AE3C97" w:rsidRDefault="00AE3C97">
                <w:pPr>
                  <w:tabs>
                    <w:tab w:val="left" w:pos="-1440"/>
                    <w:tab w:val="left" w:pos="-720"/>
                    <w:tab w:val="left" w:pos="0"/>
                    <w:tab w:val="left" w:pos="494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  <w:tab w:val="left" w:pos="12240"/>
                    <w:tab w:val="left" w:pos="12960"/>
                    <w:tab w:val="left" w:pos="13680"/>
                    <w:tab w:val="left" w:pos="14400"/>
                    <w:tab w:val="left" w:pos="15120"/>
                    <w:tab w:val="left" w:pos="15840"/>
                    <w:tab w:val="left" w:pos="16560"/>
                    <w:tab w:val="left" w:pos="17280"/>
                    <w:tab w:val="left" w:pos="18000"/>
                    <w:tab w:val="left" w:pos="18720"/>
                  </w:tabs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Summative Assessment: Business Plan and Presentation end of term</w:t>
                </w:r>
              </w:p>
              <w:p w:rsidR="00AE3C97" w:rsidRDefault="00AE3C97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494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  <w:tab w:val="left" w:pos="12240"/>
                    <w:tab w:val="left" w:pos="12960"/>
                    <w:tab w:val="left" w:pos="13680"/>
                    <w:tab w:val="left" w:pos="14400"/>
                    <w:tab w:val="left" w:pos="15120"/>
                    <w:tab w:val="left" w:pos="15840"/>
                    <w:tab w:val="left" w:pos="16560"/>
                    <w:tab w:val="left" w:pos="17280"/>
                    <w:tab w:val="left" w:pos="18000"/>
                    <w:tab w:val="left" w:pos="18720"/>
                  </w:tabs>
                  <w:autoSpaceDE w:val="0"/>
                  <w:autoSpaceDN w:val="0"/>
                  <w:adjustRightInd w:val="0"/>
                  <w:rPr>
                    <w:rFonts w:eastAsia="Times New Roman" w:cs="Times New Roman"/>
                  </w:rPr>
                </w:pPr>
              </w:p>
            </w:tc>
          </w:tr>
          <w:tr w:rsidR="00AE3C97" w:rsidRPr="00BF56B3" w:rsidTr="002F4014">
            <w:trPr>
              <w:cantSplit/>
            </w:trPr>
            <w:tc>
              <w:tcPr>
                <w:tcW w:w="47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E3C97" w:rsidRDefault="00AE3C97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494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  <w:tab w:val="left" w:pos="12240"/>
                    <w:tab w:val="left" w:pos="12960"/>
                    <w:tab w:val="left" w:pos="13680"/>
                    <w:tab w:val="left" w:pos="14400"/>
                    <w:tab w:val="left" w:pos="15120"/>
                    <w:tab w:val="left" w:pos="15840"/>
                    <w:tab w:val="left" w:pos="16560"/>
                    <w:tab w:val="left" w:pos="17280"/>
                    <w:tab w:val="left" w:pos="18000"/>
                    <w:tab w:val="left" w:pos="18720"/>
                  </w:tabs>
                  <w:autoSpaceDE w:val="0"/>
                  <w:autoSpaceDN w:val="0"/>
                  <w:adjustRightInd w:val="0"/>
                  <w:rPr>
                    <w:rFonts w:eastAsia="Times New Roman" w:cs="Times New Roman"/>
                  </w:rPr>
                </w:pPr>
                <w:r>
                  <w:rPr>
                    <w:rFonts w:cs="Times New Roman"/>
                  </w:rPr>
                  <w:t>Demonstrate ability to critically and creatively research potential markets</w:t>
                </w:r>
              </w:p>
            </w:tc>
            <w:tc>
              <w:tcPr>
                <w:tcW w:w="3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E3C97" w:rsidRDefault="00AE3C97">
                <w:pPr>
                  <w:tabs>
                    <w:tab w:val="left" w:pos="-1440"/>
                    <w:tab w:val="left" w:pos="-720"/>
                    <w:tab w:val="left" w:pos="0"/>
                    <w:tab w:val="left" w:pos="494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  <w:tab w:val="left" w:pos="12240"/>
                    <w:tab w:val="left" w:pos="12960"/>
                    <w:tab w:val="left" w:pos="13680"/>
                    <w:tab w:val="left" w:pos="14400"/>
                    <w:tab w:val="left" w:pos="15120"/>
                    <w:tab w:val="left" w:pos="15840"/>
                    <w:tab w:val="left" w:pos="16560"/>
                    <w:tab w:val="left" w:pos="17280"/>
                    <w:tab w:val="left" w:pos="18000"/>
                    <w:tab w:val="left" w:pos="18720"/>
                  </w:tabs>
                  <w:rPr>
                    <w:rFonts w:eastAsia="Times New Roman" w:cs="Times New Roman"/>
                  </w:rPr>
                </w:pPr>
                <w:r>
                  <w:rPr>
                    <w:rFonts w:cs="Times New Roman"/>
                  </w:rPr>
                  <w:t>Formative Assessment: In class discussion and worksheets 7</w:t>
                </w:r>
                <w:r>
                  <w:rPr>
                    <w:rFonts w:cs="Times New Roman"/>
                    <w:vertAlign w:val="superscript"/>
                  </w:rPr>
                  <w:t>th</w:t>
                </w:r>
                <w:r>
                  <w:rPr>
                    <w:rFonts w:cs="Times New Roman"/>
                  </w:rPr>
                  <w:t xml:space="preserve"> &amp; 8</w:t>
                </w:r>
                <w:r>
                  <w:rPr>
                    <w:rFonts w:cs="Times New Roman"/>
                    <w:vertAlign w:val="superscript"/>
                  </w:rPr>
                  <w:t>th</w:t>
                </w:r>
                <w:r>
                  <w:rPr>
                    <w:rFonts w:cs="Times New Roman"/>
                  </w:rPr>
                  <w:t xml:space="preserve"> week</w:t>
                </w:r>
              </w:p>
              <w:p w:rsidR="00AE3C97" w:rsidRDefault="00AE3C97">
                <w:pPr>
                  <w:tabs>
                    <w:tab w:val="left" w:pos="-1440"/>
                    <w:tab w:val="left" w:pos="-720"/>
                    <w:tab w:val="left" w:pos="0"/>
                    <w:tab w:val="left" w:pos="494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  <w:tab w:val="left" w:pos="12240"/>
                    <w:tab w:val="left" w:pos="12960"/>
                    <w:tab w:val="left" w:pos="13680"/>
                    <w:tab w:val="left" w:pos="14400"/>
                    <w:tab w:val="left" w:pos="15120"/>
                    <w:tab w:val="left" w:pos="15840"/>
                    <w:tab w:val="left" w:pos="16560"/>
                    <w:tab w:val="left" w:pos="17280"/>
                    <w:tab w:val="left" w:pos="18000"/>
                    <w:tab w:val="left" w:pos="18720"/>
                  </w:tabs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Summative Assessment: Business Plan and Presentation end of term</w:t>
                </w:r>
              </w:p>
              <w:p w:rsidR="00AE3C97" w:rsidRDefault="00AE3C97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494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  <w:tab w:val="left" w:pos="12240"/>
                    <w:tab w:val="left" w:pos="12960"/>
                    <w:tab w:val="left" w:pos="13680"/>
                    <w:tab w:val="left" w:pos="14400"/>
                    <w:tab w:val="left" w:pos="15120"/>
                    <w:tab w:val="left" w:pos="15840"/>
                    <w:tab w:val="left" w:pos="16560"/>
                    <w:tab w:val="left" w:pos="17280"/>
                    <w:tab w:val="left" w:pos="18000"/>
                    <w:tab w:val="left" w:pos="18720"/>
                  </w:tabs>
                  <w:autoSpaceDE w:val="0"/>
                  <w:autoSpaceDN w:val="0"/>
                  <w:adjustRightInd w:val="0"/>
                  <w:rPr>
                    <w:rFonts w:eastAsia="Times New Roman" w:cs="Times New Roman"/>
                  </w:rPr>
                </w:pPr>
              </w:p>
            </w:tc>
          </w:tr>
          <w:tr w:rsidR="00AE3C97" w:rsidRPr="00BF56B3" w:rsidTr="002F4014">
            <w:trPr>
              <w:cantSplit/>
            </w:trPr>
            <w:tc>
              <w:tcPr>
                <w:tcW w:w="47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E3C97" w:rsidRDefault="00AE3C97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494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  <w:tab w:val="left" w:pos="12240"/>
                    <w:tab w:val="left" w:pos="12960"/>
                    <w:tab w:val="left" w:pos="13680"/>
                    <w:tab w:val="left" w:pos="14400"/>
                    <w:tab w:val="left" w:pos="15120"/>
                    <w:tab w:val="left" w:pos="15840"/>
                    <w:tab w:val="left" w:pos="16560"/>
                    <w:tab w:val="left" w:pos="17280"/>
                    <w:tab w:val="left" w:pos="18000"/>
                    <w:tab w:val="left" w:pos="18720"/>
                  </w:tabs>
                  <w:autoSpaceDE w:val="0"/>
                  <w:autoSpaceDN w:val="0"/>
                  <w:adjustRightInd w:val="0"/>
                  <w:rPr>
                    <w:rFonts w:eastAsia="Times New Roman" w:cs="Times New Roman"/>
                  </w:rPr>
                </w:pPr>
                <w:r>
                  <w:rPr>
                    <w:rFonts w:cs="Times New Roman"/>
                  </w:rPr>
                  <w:t>Recognize potential risks associated with business establishment</w:t>
                </w:r>
              </w:p>
            </w:tc>
            <w:tc>
              <w:tcPr>
                <w:tcW w:w="3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E3C97" w:rsidRDefault="00AE3C97">
                <w:pPr>
                  <w:tabs>
                    <w:tab w:val="left" w:pos="-1440"/>
                    <w:tab w:val="left" w:pos="-720"/>
                    <w:tab w:val="left" w:pos="0"/>
                    <w:tab w:val="left" w:pos="494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  <w:tab w:val="left" w:pos="12240"/>
                    <w:tab w:val="left" w:pos="12960"/>
                    <w:tab w:val="left" w:pos="13680"/>
                    <w:tab w:val="left" w:pos="14400"/>
                    <w:tab w:val="left" w:pos="15120"/>
                    <w:tab w:val="left" w:pos="15840"/>
                    <w:tab w:val="left" w:pos="16560"/>
                    <w:tab w:val="left" w:pos="17280"/>
                    <w:tab w:val="left" w:pos="18000"/>
                    <w:tab w:val="left" w:pos="18720"/>
                  </w:tabs>
                  <w:rPr>
                    <w:rFonts w:eastAsia="Times New Roman" w:cs="Times New Roman"/>
                  </w:rPr>
                </w:pPr>
                <w:r>
                  <w:rPr>
                    <w:rFonts w:cs="Times New Roman"/>
                  </w:rPr>
                  <w:t>Formative Assessment: In class discussion and worksheets 7</w:t>
                </w:r>
                <w:r>
                  <w:rPr>
                    <w:rFonts w:cs="Times New Roman"/>
                    <w:vertAlign w:val="superscript"/>
                  </w:rPr>
                  <w:t>th</w:t>
                </w:r>
                <w:r>
                  <w:rPr>
                    <w:rFonts w:cs="Times New Roman"/>
                  </w:rPr>
                  <w:t xml:space="preserve"> &amp; 8</w:t>
                </w:r>
                <w:r>
                  <w:rPr>
                    <w:rFonts w:cs="Times New Roman"/>
                    <w:vertAlign w:val="superscript"/>
                  </w:rPr>
                  <w:t>th</w:t>
                </w:r>
                <w:r>
                  <w:rPr>
                    <w:rFonts w:cs="Times New Roman"/>
                  </w:rPr>
                  <w:t xml:space="preserve"> week</w:t>
                </w:r>
              </w:p>
              <w:p w:rsidR="00AE3C97" w:rsidRDefault="00AE3C97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494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  <w:tab w:val="left" w:pos="12240"/>
                    <w:tab w:val="left" w:pos="12960"/>
                    <w:tab w:val="left" w:pos="13680"/>
                    <w:tab w:val="left" w:pos="14400"/>
                    <w:tab w:val="left" w:pos="15120"/>
                    <w:tab w:val="left" w:pos="15840"/>
                    <w:tab w:val="left" w:pos="16560"/>
                    <w:tab w:val="left" w:pos="17280"/>
                    <w:tab w:val="left" w:pos="18000"/>
                    <w:tab w:val="left" w:pos="18720"/>
                  </w:tabs>
                  <w:autoSpaceDE w:val="0"/>
                  <w:autoSpaceDN w:val="0"/>
                  <w:adjustRightInd w:val="0"/>
                  <w:rPr>
                    <w:rFonts w:eastAsia="Times New Roman" w:cs="Times New Roman"/>
                  </w:rPr>
                </w:pPr>
                <w:r>
                  <w:rPr>
                    <w:rFonts w:cs="Times New Roman"/>
                  </w:rPr>
                  <w:t>Summative Assessment: Business Plan and Presentation end of term</w:t>
                </w:r>
              </w:p>
            </w:tc>
          </w:tr>
          <w:tr w:rsidR="00AE3C97" w:rsidRPr="00BF56B3" w:rsidTr="002F4014">
            <w:trPr>
              <w:cantSplit/>
            </w:trPr>
            <w:tc>
              <w:tcPr>
                <w:tcW w:w="47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E3C97" w:rsidRDefault="00AE3C97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494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  <w:tab w:val="left" w:pos="12240"/>
                    <w:tab w:val="left" w:pos="12960"/>
                    <w:tab w:val="left" w:pos="13680"/>
                    <w:tab w:val="left" w:pos="14400"/>
                    <w:tab w:val="left" w:pos="15120"/>
                    <w:tab w:val="left" w:pos="15840"/>
                    <w:tab w:val="left" w:pos="16560"/>
                    <w:tab w:val="left" w:pos="17280"/>
                    <w:tab w:val="left" w:pos="18000"/>
                    <w:tab w:val="left" w:pos="18720"/>
                  </w:tabs>
                  <w:autoSpaceDE w:val="0"/>
                  <w:autoSpaceDN w:val="0"/>
                  <w:adjustRightInd w:val="0"/>
                  <w:rPr>
                    <w:rFonts w:eastAsia="Times New Roman" w:cs="Times New Roman"/>
                  </w:rPr>
                </w:pPr>
                <w:r>
                  <w:rPr>
                    <w:rFonts w:cs="Times New Roman"/>
                  </w:rPr>
                  <w:t>Prepare business policies and core values</w:t>
                </w:r>
              </w:p>
            </w:tc>
            <w:tc>
              <w:tcPr>
                <w:tcW w:w="3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E3C97" w:rsidRDefault="00AE3C97">
                <w:pPr>
                  <w:tabs>
                    <w:tab w:val="left" w:pos="-1440"/>
                    <w:tab w:val="left" w:pos="-720"/>
                    <w:tab w:val="left" w:pos="0"/>
                    <w:tab w:val="left" w:pos="494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  <w:tab w:val="left" w:pos="12240"/>
                    <w:tab w:val="left" w:pos="12960"/>
                    <w:tab w:val="left" w:pos="13680"/>
                    <w:tab w:val="left" w:pos="14400"/>
                    <w:tab w:val="left" w:pos="15120"/>
                    <w:tab w:val="left" w:pos="15840"/>
                    <w:tab w:val="left" w:pos="16560"/>
                    <w:tab w:val="left" w:pos="17280"/>
                    <w:tab w:val="left" w:pos="18000"/>
                    <w:tab w:val="left" w:pos="18720"/>
                  </w:tabs>
                  <w:rPr>
                    <w:rFonts w:eastAsia="Times New Roman" w:cs="Times New Roman"/>
                  </w:rPr>
                </w:pPr>
                <w:r>
                  <w:rPr>
                    <w:rFonts w:cs="Times New Roman"/>
                  </w:rPr>
                  <w:t>Formative Assessment: In class discussion and worksheets 9th &amp; 10</w:t>
                </w:r>
                <w:r>
                  <w:rPr>
                    <w:rFonts w:cs="Times New Roman"/>
                    <w:vertAlign w:val="superscript"/>
                  </w:rPr>
                  <w:t>th</w:t>
                </w:r>
                <w:r>
                  <w:rPr>
                    <w:rFonts w:cs="Times New Roman"/>
                  </w:rPr>
                  <w:t xml:space="preserve"> week</w:t>
                </w:r>
              </w:p>
              <w:p w:rsidR="00AE3C97" w:rsidRDefault="00AE3C97">
                <w:pPr>
                  <w:tabs>
                    <w:tab w:val="left" w:pos="-1440"/>
                    <w:tab w:val="left" w:pos="-720"/>
                    <w:tab w:val="left" w:pos="0"/>
                    <w:tab w:val="left" w:pos="494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  <w:tab w:val="left" w:pos="12240"/>
                    <w:tab w:val="left" w:pos="12960"/>
                    <w:tab w:val="left" w:pos="13680"/>
                    <w:tab w:val="left" w:pos="14400"/>
                    <w:tab w:val="left" w:pos="15120"/>
                    <w:tab w:val="left" w:pos="15840"/>
                    <w:tab w:val="left" w:pos="16560"/>
                    <w:tab w:val="left" w:pos="17280"/>
                    <w:tab w:val="left" w:pos="18000"/>
                    <w:tab w:val="left" w:pos="18720"/>
                  </w:tabs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Summative Assessment: Business Plan and Presentation end of term</w:t>
                </w:r>
              </w:p>
              <w:p w:rsidR="00AE3C97" w:rsidRDefault="00AE3C97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494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  <w:tab w:val="left" w:pos="12240"/>
                    <w:tab w:val="left" w:pos="12960"/>
                    <w:tab w:val="left" w:pos="13680"/>
                    <w:tab w:val="left" w:pos="14400"/>
                    <w:tab w:val="left" w:pos="15120"/>
                    <w:tab w:val="left" w:pos="15840"/>
                    <w:tab w:val="left" w:pos="16560"/>
                    <w:tab w:val="left" w:pos="17280"/>
                    <w:tab w:val="left" w:pos="18000"/>
                    <w:tab w:val="left" w:pos="18720"/>
                  </w:tabs>
                  <w:autoSpaceDE w:val="0"/>
                  <w:autoSpaceDN w:val="0"/>
                  <w:adjustRightInd w:val="0"/>
                  <w:rPr>
                    <w:rFonts w:eastAsia="Times New Roman" w:cs="Times New Roman"/>
                  </w:rPr>
                </w:pPr>
              </w:p>
            </w:tc>
          </w:tr>
          <w:tr w:rsidR="00AE3C97" w:rsidRPr="00BF56B3" w:rsidTr="002F4014">
            <w:trPr>
              <w:cantSplit/>
            </w:trPr>
            <w:tc>
              <w:tcPr>
                <w:tcW w:w="47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E3C97" w:rsidRDefault="00AE3C97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494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  <w:tab w:val="left" w:pos="12240"/>
                    <w:tab w:val="left" w:pos="12960"/>
                    <w:tab w:val="left" w:pos="13680"/>
                    <w:tab w:val="left" w:pos="14400"/>
                    <w:tab w:val="left" w:pos="15120"/>
                    <w:tab w:val="left" w:pos="15840"/>
                    <w:tab w:val="left" w:pos="16560"/>
                    <w:tab w:val="left" w:pos="17280"/>
                    <w:tab w:val="left" w:pos="18000"/>
                    <w:tab w:val="left" w:pos="18720"/>
                  </w:tabs>
                  <w:autoSpaceDE w:val="0"/>
                  <w:autoSpaceDN w:val="0"/>
                  <w:adjustRightInd w:val="0"/>
                  <w:rPr>
                    <w:rFonts w:eastAsia="Times New Roman" w:cs="Times New Roman"/>
                  </w:rPr>
                </w:pPr>
                <w:r>
                  <w:rPr>
                    <w:rFonts w:cs="Times New Roman"/>
                  </w:rPr>
                  <w:t>Communicate business plan to lenders and potential partners and clients.</w:t>
                </w:r>
              </w:p>
            </w:tc>
            <w:tc>
              <w:tcPr>
                <w:tcW w:w="3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E3C97" w:rsidRDefault="00AE3C97">
                <w:pPr>
                  <w:tabs>
                    <w:tab w:val="left" w:pos="-1440"/>
                    <w:tab w:val="left" w:pos="-720"/>
                    <w:tab w:val="left" w:pos="0"/>
                    <w:tab w:val="left" w:pos="494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  <w:tab w:val="left" w:pos="12240"/>
                    <w:tab w:val="left" w:pos="12960"/>
                    <w:tab w:val="left" w:pos="13680"/>
                    <w:tab w:val="left" w:pos="14400"/>
                    <w:tab w:val="left" w:pos="15120"/>
                    <w:tab w:val="left" w:pos="15840"/>
                    <w:tab w:val="left" w:pos="16560"/>
                    <w:tab w:val="left" w:pos="17280"/>
                    <w:tab w:val="left" w:pos="18000"/>
                    <w:tab w:val="left" w:pos="18720"/>
                  </w:tabs>
                  <w:rPr>
                    <w:rFonts w:eastAsia="Times New Roman" w:cs="Times New Roman"/>
                  </w:rPr>
                </w:pPr>
                <w:r>
                  <w:rPr>
                    <w:rFonts w:cs="Times New Roman"/>
                  </w:rPr>
                  <w:t>Formative Assessment: In class discussion and worksheets 11</w:t>
                </w:r>
                <w:r>
                  <w:rPr>
                    <w:rFonts w:cs="Times New Roman"/>
                    <w:vertAlign w:val="superscript"/>
                  </w:rPr>
                  <w:t>th</w:t>
                </w:r>
                <w:r>
                  <w:rPr>
                    <w:rFonts w:cs="Times New Roman"/>
                  </w:rPr>
                  <w:t xml:space="preserve"> &amp; 12</w:t>
                </w:r>
                <w:r>
                  <w:rPr>
                    <w:rFonts w:cs="Times New Roman"/>
                    <w:vertAlign w:val="superscript"/>
                  </w:rPr>
                  <w:t>th</w:t>
                </w:r>
                <w:r>
                  <w:rPr>
                    <w:rFonts w:cs="Times New Roman"/>
                  </w:rPr>
                  <w:t xml:space="preserve"> week</w:t>
                </w:r>
              </w:p>
              <w:p w:rsidR="00AE3C97" w:rsidRDefault="00AE3C97">
                <w:pPr>
                  <w:tabs>
                    <w:tab w:val="left" w:pos="-1440"/>
                    <w:tab w:val="left" w:pos="-720"/>
                    <w:tab w:val="left" w:pos="0"/>
                    <w:tab w:val="left" w:pos="494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  <w:tab w:val="left" w:pos="12240"/>
                    <w:tab w:val="left" w:pos="12960"/>
                    <w:tab w:val="left" w:pos="13680"/>
                    <w:tab w:val="left" w:pos="14400"/>
                    <w:tab w:val="left" w:pos="15120"/>
                    <w:tab w:val="left" w:pos="15840"/>
                    <w:tab w:val="left" w:pos="16560"/>
                    <w:tab w:val="left" w:pos="17280"/>
                    <w:tab w:val="left" w:pos="18000"/>
                    <w:tab w:val="left" w:pos="18720"/>
                  </w:tabs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Summative Assessment: Business Plan and Presentation end of term</w:t>
                </w:r>
              </w:p>
              <w:p w:rsidR="00AE3C97" w:rsidRDefault="00AE3C97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494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  <w:tab w:val="left" w:pos="12240"/>
                    <w:tab w:val="left" w:pos="12960"/>
                    <w:tab w:val="left" w:pos="13680"/>
                    <w:tab w:val="left" w:pos="14400"/>
                    <w:tab w:val="left" w:pos="15120"/>
                    <w:tab w:val="left" w:pos="15840"/>
                    <w:tab w:val="left" w:pos="16560"/>
                    <w:tab w:val="left" w:pos="17280"/>
                    <w:tab w:val="left" w:pos="18000"/>
                    <w:tab w:val="left" w:pos="18720"/>
                  </w:tabs>
                  <w:autoSpaceDE w:val="0"/>
                  <w:autoSpaceDN w:val="0"/>
                  <w:adjustRightInd w:val="0"/>
                  <w:rPr>
                    <w:rFonts w:eastAsia="Times New Roman" w:cs="Times New Roman"/>
                  </w:rPr>
                </w:pPr>
              </w:p>
            </w:tc>
          </w:tr>
        </w:tbl>
        <w:p w:rsidR="0061450B" w:rsidRDefault="0061450B" w:rsidP="00BF56B3">
          <w:pPr>
            <w:rPr>
              <w:rFonts w:cs="Times New Roman"/>
              <w:szCs w:val="20"/>
            </w:rPr>
          </w:pPr>
        </w:p>
        <w:p w:rsidR="002159C8" w:rsidRDefault="00C824EA" w:rsidP="00BF56B3">
          <w:pPr>
            <w:rPr>
              <w:rFonts w:cs="Times New Roman"/>
              <w:szCs w:val="20"/>
            </w:rPr>
          </w:pPr>
          <w:r w:rsidRPr="00BF56B3">
            <w:rPr>
              <w:rFonts w:cs="Times New Roman"/>
              <w:szCs w:val="20"/>
            </w:rPr>
            <w:t>M</w:t>
          </w:r>
          <w:r w:rsidR="00D6626B" w:rsidRPr="00BF56B3">
            <w:rPr>
              <w:rFonts w:cs="Times New Roman"/>
              <w:szCs w:val="20"/>
            </w:rPr>
            <w:t>.</w:t>
          </w:r>
          <w:r w:rsidR="00D6626B" w:rsidRPr="00BF56B3">
            <w:rPr>
              <w:rFonts w:cs="Times New Roman"/>
              <w:szCs w:val="20"/>
            </w:rPr>
            <w:tab/>
          </w:r>
          <w:r w:rsidR="0091373A">
            <w:rPr>
              <w:rFonts w:cs="Times New Roman"/>
              <w:szCs w:val="20"/>
              <w:u w:val="single"/>
            </w:rPr>
            <w:t>Topical Timeline</w:t>
          </w:r>
          <w:r w:rsidR="007F2FA0">
            <w:rPr>
              <w:rFonts w:cs="Times New Roman"/>
              <w:szCs w:val="20"/>
              <w:u w:val="single"/>
            </w:rPr>
            <w:t xml:space="preserve"> (Subject to Change)</w:t>
          </w:r>
          <w:r w:rsidR="002159C8" w:rsidRPr="00BF56B3">
            <w:rPr>
              <w:rFonts w:cs="Times New Roman"/>
              <w:szCs w:val="20"/>
            </w:rPr>
            <w:t>:</w:t>
          </w:r>
        </w:p>
        <w:p w:rsidR="0061450B" w:rsidRDefault="0061450B" w:rsidP="0061450B">
          <w:pPr>
            <w:ind w:firstLine="720"/>
            <w:rPr>
              <w:rFonts w:cs="Times New Roman"/>
              <w:szCs w:val="20"/>
            </w:rPr>
          </w:pPr>
          <w:r>
            <w:rPr>
              <w:rFonts w:cs="Times New Roman"/>
              <w:szCs w:val="20"/>
            </w:rPr>
            <w:tab/>
          </w:r>
        </w:p>
        <w:sdt>
          <w:sdtPr>
            <w:rPr>
              <w:rFonts w:cs="Times New Roman"/>
              <w:szCs w:val="20"/>
            </w:rPr>
            <w:alias w:val="Topical Timeline"/>
            <w:tag w:val="Topical Timeline"/>
            <w:id w:val="1640069569"/>
            <w:placeholder>
              <w:docPart w:val="A74774263FFC46D1B23C8817A1C163BC"/>
            </w:placeholder>
          </w:sdtPr>
          <w:sdtEndPr/>
          <w:sdtContent>
            <w:tbl>
              <w:tblPr>
                <w:tblW w:w="0" w:type="auto"/>
                <w:tblInd w:w="72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>
              <w:tblGrid>
                <w:gridCol w:w="1088"/>
                <w:gridCol w:w="7768"/>
              </w:tblGrid>
              <w:tr w:rsidR="0061450B" w:rsidTr="001B30A7">
                <w:trPr>
                  <w:cantSplit/>
                </w:trPr>
                <w:tc>
                  <w:tcPr>
                    <w:tcW w:w="10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61450B" w:rsidRDefault="0061450B" w:rsidP="001B30A7">
                    <w:pPr>
                      <w:widowControl w:val="0"/>
                      <w:tabs>
                        <w:tab w:val="left" w:pos="-1440"/>
                        <w:tab w:val="left" w:pos="-720"/>
                        <w:tab w:val="left" w:pos="0"/>
                        <w:tab w:val="left" w:pos="494"/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  <w:tab w:val="left" w:pos="9360"/>
                        <w:tab w:val="left" w:pos="10080"/>
                        <w:tab w:val="left" w:pos="10800"/>
                        <w:tab w:val="left" w:pos="11520"/>
                        <w:tab w:val="left" w:pos="12240"/>
                        <w:tab w:val="left" w:pos="12960"/>
                        <w:tab w:val="left" w:pos="13680"/>
                        <w:tab w:val="left" w:pos="14400"/>
                        <w:tab w:val="left" w:pos="15120"/>
                        <w:tab w:val="left" w:pos="15840"/>
                        <w:tab w:val="left" w:pos="16560"/>
                        <w:tab w:val="left" w:pos="17280"/>
                        <w:tab w:val="left" w:pos="18000"/>
                        <w:tab w:val="left" w:pos="18720"/>
                      </w:tabs>
                      <w:autoSpaceDE w:val="0"/>
                      <w:autoSpaceDN w:val="0"/>
                      <w:adjustRightInd w:val="0"/>
                      <w:rPr>
                        <w:rFonts w:eastAsia="Times New Roman" w:cs="Times New Roman"/>
                      </w:rPr>
                    </w:pPr>
                    <w:r>
                      <w:rPr>
                        <w:rFonts w:cs="Times New Roman"/>
                      </w:rPr>
                      <w:t>Week</w:t>
                    </w:r>
                  </w:p>
                </w:tc>
                <w:tc>
                  <w:tcPr>
                    <w:tcW w:w="776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61450B" w:rsidRDefault="0061450B" w:rsidP="001B30A7">
                    <w:pPr>
                      <w:widowControl w:val="0"/>
                      <w:tabs>
                        <w:tab w:val="left" w:pos="-1440"/>
                        <w:tab w:val="left" w:pos="-720"/>
                        <w:tab w:val="left" w:pos="0"/>
                        <w:tab w:val="left" w:pos="494"/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  <w:tab w:val="left" w:pos="9360"/>
                        <w:tab w:val="left" w:pos="10080"/>
                        <w:tab w:val="left" w:pos="10800"/>
                        <w:tab w:val="left" w:pos="11520"/>
                        <w:tab w:val="left" w:pos="12240"/>
                        <w:tab w:val="left" w:pos="12960"/>
                        <w:tab w:val="left" w:pos="13680"/>
                        <w:tab w:val="left" w:pos="14400"/>
                        <w:tab w:val="left" w:pos="15120"/>
                        <w:tab w:val="left" w:pos="15840"/>
                        <w:tab w:val="left" w:pos="16560"/>
                        <w:tab w:val="left" w:pos="17280"/>
                        <w:tab w:val="left" w:pos="18000"/>
                        <w:tab w:val="left" w:pos="18720"/>
                      </w:tabs>
                      <w:autoSpaceDE w:val="0"/>
                      <w:autoSpaceDN w:val="0"/>
                      <w:adjustRightInd w:val="0"/>
                      <w:rPr>
                        <w:rFonts w:eastAsia="Times New Roman" w:cs="Times New Roman"/>
                      </w:rPr>
                    </w:pPr>
                    <w:r>
                      <w:rPr>
                        <w:rFonts w:cs="Times New Roman"/>
                      </w:rPr>
                      <w:t>CONTENT</w:t>
                    </w:r>
                  </w:p>
                </w:tc>
              </w:tr>
              <w:tr w:rsidR="0061450B" w:rsidTr="001B30A7">
                <w:trPr>
                  <w:cantSplit/>
                </w:trPr>
                <w:tc>
                  <w:tcPr>
                    <w:tcW w:w="10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61450B" w:rsidRDefault="0061450B" w:rsidP="001B30A7">
                    <w:pPr>
                      <w:widowControl w:val="0"/>
                      <w:tabs>
                        <w:tab w:val="left" w:pos="-1440"/>
                        <w:tab w:val="left" w:pos="-720"/>
                        <w:tab w:val="left" w:pos="0"/>
                        <w:tab w:val="left" w:pos="494"/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  <w:tab w:val="left" w:pos="9360"/>
                        <w:tab w:val="left" w:pos="10080"/>
                        <w:tab w:val="left" w:pos="10800"/>
                        <w:tab w:val="left" w:pos="11520"/>
                        <w:tab w:val="left" w:pos="12240"/>
                        <w:tab w:val="left" w:pos="12960"/>
                        <w:tab w:val="left" w:pos="13680"/>
                        <w:tab w:val="left" w:pos="14400"/>
                        <w:tab w:val="left" w:pos="15120"/>
                        <w:tab w:val="left" w:pos="15840"/>
                        <w:tab w:val="left" w:pos="16560"/>
                        <w:tab w:val="left" w:pos="17280"/>
                        <w:tab w:val="left" w:pos="18000"/>
                        <w:tab w:val="left" w:pos="18720"/>
                      </w:tabs>
                      <w:autoSpaceDE w:val="0"/>
                      <w:autoSpaceDN w:val="0"/>
                      <w:adjustRightInd w:val="0"/>
                      <w:rPr>
                        <w:rFonts w:eastAsia="Times New Roman" w:cs="Times New Roman"/>
                      </w:rPr>
                    </w:pPr>
                    <w:r>
                      <w:rPr>
                        <w:rFonts w:cs="Times New Roman"/>
                      </w:rPr>
                      <w:t>1/2</w:t>
                    </w:r>
                  </w:p>
                </w:tc>
                <w:tc>
                  <w:tcPr>
                    <w:tcW w:w="776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61450B" w:rsidRDefault="0061450B" w:rsidP="001B30A7">
                    <w:pPr>
                      <w:widowControl w:val="0"/>
                      <w:tabs>
                        <w:tab w:val="left" w:pos="-1440"/>
                        <w:tab w:val="left" w:pos="-720"/>
                        <w:tab w:val="left" w:pos="0"/>
                        <w:tab w:val="left" w:pos="494"/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  <w:tab w:val="left" w:pos="9360"/>
                        <w:tab w:val="left" w:pos="10080"/>
                        <w:tab w:val="left" w:pos="10800"/>
                        <w:tab w:val="left" w:pos="11520"/>
                        <w:tab w:val="left" w:pos="12240"/>
                        <w:tab w:val="left" w:pos="12960"/>
                        <w:tab w:val="left" w:pos="13680"/>
                        <w:tab w:val="left" w:pos="14400"/>
                        <w:tab w:val="left" w:pos="15120"/>
                        <w:tab w:val="left" w:pos="15840"/>
                        <w:tab w:val="left" w:pos="16560"/>
                        <w:tab w:val="left" w:pos="17280"/>
                        <w:tab w:val="left" w:pos="18000"/>
                        <w:tab w:val="left" w:pos="18720"/>
                      </w:tabs>
                      <w:autoSpaceDE w:val="0"/>
                      <w:autoSpaceDN w:val="0"/>
                      <w:adjustRightInd w:val="0"/>
                      <w:rPr>
                        <w:rFonts w:eastAsia="Times New Roman" w:cs="Times New Roman"/>
                      </w:rPr>
                    </w:pPr>
                    <w:r>
                      <w:rPr>
                        <w:rFonts w:cs="Times New Roman"/>
                      </w:rPr>
                      <w:t>US Small Business Administration, Components of a Business Plan, Critical and Creative Thinking, Data Driven Plans, SWOT Market Analysis</w:t>
                    </w:r>
                  </w:p>
                </w:tc>
              </w:tr>
              <w:tr w:rsidR="0061450B" w:rsidTr="001B30A7">
                <w:trPr>
                  <w:cantSplit/>
                </w:trPr>
                <w:tc>
                  <w:tcPr>
                    <w:tcW w:w="10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61450B" w:rsidRDefault="0061450B" w:rsidP="001B30A7">
                    <w:pPr>
                      <w:widowControl w:val="0"/>
                      <w:tabs>
                        <w:tab w:val="left" w:pos="-1440"/>
                        <w:tab w:val="left" w:pos="-720"/>
                        <w:tab w:val="left" w:pos="0"/>
                        <w:tab w:val="left" w:pos="494"/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  <w:tab w:val="left" w:pos="9360"/>
                        <w:tab w:val="left" w:pos="10080"/>
                        <w:tab w:val="left" w:pos="10800"/>
                        <w:tab w:val="left" w:pos="11520"/>
                        <w:tab w:val="left" w:pos="12240"/>
                        <w:tab w:val="left" w:pos="12960"/>
                        <w:tab w:val="left" w:pos="13680"/>
                        <w:tab w:val="left" w:pos="14400"/>
                        <w:tab w:val="left" w:pos="15120"/>
                        <w:tab w:val="left" w:pos="15840"/>
                        <w:tab w:val="left" w:pos="16560"/>
                        <w:tab w:val="left" w:pos="17280"/>
                        <w:tab w:val="left" w:pos="18000"/>
                        <w:tab w:val="left" w:pos="18720"/>
                      </w:tabs>
                      <w:autoSpaceDE w:val="0"/>
                      <w:autoSpaceDN w:val="0"/>
                      <w:adjustRightInd w:val="0"/>
                      <w:rPr>
                        <w:rFonts w:eastAsia="Times New Roman" w:cs="Times New Roman"/>
                      </w:rPr>
                    </w:pPr>
                    <w:r>
                      <w:rPr>
                        <w:rFonts w:cs="Times New Roman"/>
                      </w:rPr>
                      <w:t>3/4</w:t>
                    </w:r>
                  </w:p>
                </w:tc>
                <w:tc>
                  <w:tcPr>
                    <w:tcW w:w="776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61450B" w:rsidRDefault="0061450B" w:rsidP="001B30A7">
                    <w:pPr>
                      <w:widowControl w:val="0"/>
                      <w:tabs>
                        <w:tab w:val="left" w:pos="-1440"/>
                        <w:tab w:val="left" w:pos="-720"/>
                        <w:tab w:val="left" w:pos="0"/>
                        <w:tab w:val="left" w:pos="494"/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  <w:tab w:val="left" w:pos="9360"/>
                        <w:tab w:val="left" w:pos="10080"/>
                        <w:tab w:val="left" w:pos="10800"/>
                        <w:tab w:val="left" w:pos="11520"/>
                        <w:tab w:val="left" w:pos="12240"/>
                        <w:tab w:val="left" w:pos="12960"/>
                        <w:tab w:val="left" w:pos="13680"/>
                        <w:tab w:val="left" w:pos="14400"/>
                        <w:tab w:val="left" w:pos="15120"/>
                        <w:tab w:val="left" w:pos="15840"/>
                        <w:tab w:val="left" w:pos="16560"/>
                        <w:tab w:val="left" w:pos="17280"/>
                        <w:tab w:val="left" w:pos="18000"/>
                        <w:tab w:val="left" w:pos="18720"/>
                      </w:tabs>
                      <w:autoSpaceDE w:val="0"/>
                      <w:autoSpaceDN w:val="0"/>
                      <w:adjustRightInd w:val="0"/>
                      <w:rPr>
                        <w:rFonts w:eastAsia="Times New Roman" w:cs="Times New Roman"/>
                      </w:rPr>
                    </w:pPr>
                    <w:r>
                      <w:rPr>
                        <w:rFonts w:cs="Times New Roman"/>
                      </w:rPr>
                      <w:t>Mission and Vision Statements, Core Values, Executive Summary, Establishing the Identity of your Business</w:t>
                    </w:r>
                  </w:p>
                </w:tc>
              </w:tr>
              <w:tr w:rsidR="0061450B" w:rsidTr="001B30A7">
                <w:trPr>
                  <w:cantSplit/>
                </w:trPr>
                <w:tc>
                  <w:tcPr>
                    <w:tcW w:w="10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61450B" w:rsidRDefault="0061450B" w:rsidP="001B30A7">
                    <w:pPr>
                      <w:widowControl w:val="0"/>
                      <w:tabs>
                        <w:tab w:val="left" w:pos="-1440"/>
                        <w:tab w:val="left" w:pos="-720"/>
                        <w:tab w:val="left" w:pos="0"/>
                        <w:tab w:val="left" w:pos="494"/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  <w:tab w:val="left" w:pos="9360"/>
                        <w:tab w:val="left" w:pos="10080"/>
                        <w:tab w:val="left" w:pos="10800"/>
                        <w:tab w:val="left" w:pos="11520"/>
                        <w:tab w:val="left" w:pos="12240"/>
                        <w:tab w:val="left" w:pos="12960"/>
                        <w:tab w:val="left" w:pos="13680"/>
                        <w:tab w:val="left" w:pos="14400"/>
                        <w:tab w:val="left" w:pos="15120"/>
                        <w:tab w:val="left" w:pos="15840"/>
                        <w:tab w:val="left" w:pos="16560"/>
                        <w:tab w:val="left" w:pos="17280"/>
                        <w:tab w:val="left" w:pos="18000"/>
                        <w:tab w:val="left" w:pos="18720"/>
                      </w:tabs>
                      <w:autoSpaceDE w:val="0"/>
                      <w:autoSpaceDN w:val="0"/>
                      <w:adjustRightInd w:val="0"/>
                      <w:rPr>
                        <w:rFonts w:eastAsia="Times New Roman" w:cs="Times New Roman"/>
                      </w:rPr>
                    </w:pPr>
                    <w:r>
                      <w:rPr>
                        <w:rFonts w:cs="Times New Roman"/>
                      </w:rPr>
                      <w:t>5/6</w:t>
                    </w:r>
                  </w:p>
                </w:tc>
                <w:tc>
                  <w:tcPr>
                    <w:tcW w:w="776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61450B" w:rsidRDefault="0061450B" w:rsidP="001B30A7">
                    <w:pPr>
                      <w:widowControl w:val="0"/>
                      <w:tabs>
                        <w:tab w:val="left" w:pos="-1440"/>
                        <w:tab w:val="left" w:pos="-720"/>
                        <w:tab w:val="left" w:pos="0"/>
                        <w:tab w:val="left" w:pos="494"/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  <w:tab w:val="left" w:pos="9360"/>
                        <w:tab w:val="left" w:pos="10080"/>
                        <w:tab w:val="left" w:pos="10800"/>
                        <w:tab w:val="left" w:pos="11520"/>
                        <w:tab w:val="left" w:pos="12240"/>
                        <w:tab w:val="left" w:pos="12960"/>
                        <w:tab w:val="left" w:pos="13680"/>
                        <w:tab w:val="left" w:pos="14400"/>
                        <w:tab w:val="left" w:pos="15120"/>
                        <w:tab w:val="left" w:pos="15840"/>
                        <w:tab w:val="left" w:pos="16560"/>
                        <w:tab w:val="left" w:pos="17280"/>
                        <w:tab w:val="left" w:pos="18000"/>
                        <w:tab w:val="left" w:pos="18720"/>
                      </w:tabs>
                      <w:autoSpaceDE w:val="0"/>
                      <w:autoSpaceDN w:val="0"/>
                      <w:adjustRightInd w:val="0"/>
                      <w:rPr>
                        <w:rFonts w:eastAsia="Times New Roman" w:cs="Times New Roman"/>
                      </w:rPr>
                    </w:pPr>
                    <w:r>
                      <w:rPr>
                        <w:rFonts w:cs="Times New Roman"/>
                      </w:rPr>
                      <w:t xml:space="preserve">Current Market Analysis, Business Financing, Product Pricing and Promotion, Inventory Analysis, Product Marketing and Sales, Balance Sheets, ROI, Financial Projections and Funding Requests </w:t>
                    </w:r>
                  </w:p>
                </w:tc>
              </w:tr>
              <w:tr w:rsidR="0061450B" w:rsidTr="001B30A7">
                <w:trPr>
                  <w:cantSplit/>
                </w:trPr>
                <w:tc>
                  <w:tcPr>
                    <w:tcW w:w="10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61450B" w:rsidRDefault="0061450B" w:rsidP="001B30A7">
                    <w:pPr>
                      <w:widowControl w:val="0"/>
                      <w:tabs>
                        <w:tab w:val="left" w:pos="-1440"/>
                        <w:tab w:val="left" w:pos="-720"/>
                        <w:tab w:val="left" w:pos="0"/>
                        <w:tab w:val="left" w:pos="494"/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  <w:tab w:val="left" w:pos="9360"/>
                        <w:tab w:val="left" w:pos="10080"/>
                        <w:tab w:val="left" w:pos="10800"/>
                        <w:tab w:val="left" w:pos="11520"/>
                        <w:tab w:val="left" w:pos="12240"/>
                        <w:tab w:val="left" w:pos="12960"/>
                        <w:tab w:val="left" w:pos="13680"/>
                        <w:tab w:val="left" w:pos="14400"/>
                        <w:tab w:val="left" w:pos="15120"/>
                        <w:tab w:val="left" w:pos="15840"/>
                        <w:tab w:val="left" w:pos="16560"/>
                        <w:tab w:val="left" w:pos="17280"/>
                        <w:tab w:val="left" w:pos="18000"/>
                        <w:tab w:val="left" w:pos="18720"/>
                      </w:tabs>
                      <w:autoSpaceDE w:val="0"/>
                      <w:autoSpaceDN w:val="0"/>
                      <w:adjustRightInd w:val="0"/>
                      <w:rPr>
                        <w:rFonts w:eastAsia="Times New Roman" w:cs="Times New Roman"/>
                      </w:rPr>
                    </w:pPr>
                    <w:r>
                      <w:rPr>
                        <w:rFonts w:cs="Times New Roman"/>
                      </w:rPr>
                      <w:t>7/8</w:t>
                    </w:r>
                  </w:p>
                </w:tc>
                <w:tc>
                  <w:tcPr>
                    <w:tcW w:w="776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61450B" w:rsidRDefault="0061450B" w:rsidP="001B30A7">
                    <w:pPr>
                      <w:widowControl w:val="0"/>
                      <w:tabs>
                        <w:tab w:val="left" w:pos="-1440"/>
                        <w:tab w:val="left" w:pos="-720"/>
                        <w:tab w:val="left" w:pos="0"/>
                        <w:tab w:val="left" w:pos="494"/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  <w:tab w:val="left" w:pos="9360"/>
                        <w:tab w:val="left" w:pos="10080"/>
                        <w:tab w:val="left" w:pos="10800"/>
                        <w:tab w:val="left" w:pos="11520"/>
                        <w:tab w:val="left" w:pos="12240"/>
                        <w:tab w:val="left" w:pos="12960"/>
                        <w:tab w:val="left" w:pos="13680"/>
                        <w:tab w:val="left" w:pos="14400"/>
                        <w:tab w:val="left" w:pos="15120"/>
                        <w:tab w:val="left" w:pos="15840"/>
                        <w:tab w:val="left" w:pos="16560"/>
                        <w:tab w:val="left" w:pos="17280"/>
                        <w:tab w:val="left" w:pos="18000"/>
                        <w:tab w:val="left" w:pos="18720"/>
                      </w:tabs>
                      <w:autoSpaceDE w:val="0"/>
                      <w:autoSpaceDN w:val="0"/>
                      <w:adjustRightInd w:val="0"/>
                      <w:rPr>
                        <w:rFonts w:eastAsia="Times New Roman" w:cs="Times New Roman"/>
                      </w:rPr>
                    </w:pPr>
                    <w:r>
                      <w:rPr>
                        <w:rFonts w:cs="Times New Roman"/>
                      </w:rPr>
                      <w:t>Laws and regulatory information, Risk Management (Business/Customer/Employees), Organization and Management, Employee Management, Customer Relations, Business Structure/Policies,</w:t>
                    </w:r>
                  </w:p>
                </w:tc>
              </w:tr>
              <w:tr w:rsidR="0061450B" w:rsidTr="001B30A7">
                <w:trPr>
                  <w:cantSplit/>
                </w:trPr>
                <w:tc>
                  <w:tcPr>
                    <w:tcW w:w="10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61450B" w:rsidRDefault="0061450B" w:rsidP="001B30A7">
                    <w:pPr>
                      <w:widowControl w:val="0"/>
                      <w:tabs>
                        <w:tab w:val="left" w:pos="-1440"/>
                        <w:tab w:val="left" w:pos="-720"/>
                        <w:tab w:val="left" w:pos="0"/>
                        <w:tab w:val="left" w:pos="494"/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  <w:tab w:val="left" w:pos="9360"/>
                        <w:tab w:val="left" w:pos="10080"/>
                        <w:tab w:val="left" w:pos="10800"/>
                        <w:tab w:val="left" w:pos="11520"/>
                        <w:tab w:val="left" w:pos="12240"/>
                        <w:tab w:val="left" w:pos="12960"/>
                        <w:tab w:val="left" w:pos="13680"/>
                        <w:tab w:val="left" w:pos="14400"/>
                        <w:tab w:val="left" w:pos="15120"/>
                        <w:tab w:val="left" w:pos="15840"/>
                        <w:tab w:val="left" w:pos="16560"/>
                        <w:tab w:val="left" w:pos="17280"/>
                        <w:tab w:val="left" w:pos="18000"/>
                        <w:tab w:val="left" w:pos="18720"/>
                      </w:tabs>
                      <w:autoSpaceDE w:val="0"/>
                      <w:autoSpaceDN w:val="0"/>
                      <w:adjustRightInd w:val="0"/>
                      <w:rPr>
                        <w:rFonts w:eastAsia="Times New Roman" w:cs="Times New Roman"/>
                      </w:rPr>
                    </w:pPr>
                    <w:r>
                      <w:rPr>
                        <w:rFonts w:cs="Times New Roman"/>
                      </w:rPr>
                      <w:lastRenderedPageBreak/>
                      <w:t>9/10</w:t>
                    </w:r>
                  </w:p>
                </w:tc>
                <w:tc>
                  <w:tcPr>
                    <w:tcW w:w="776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61450B" w:rsidRDefault="0061450B" w:rsidP="001B30A7">
                    <w:pPr>
                      <w:widowControl w:val="0"/>
                      <w:tabs>
                        <w:tab w:val="left" w:pos="-1440"/>
                        <w:tab w:val="left" w:pos="-720"/>
                        <w:tab w:val="left" w:pos="0"/>
                        <w:tab w:val="left" w:pos="494"/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  <w:tab w:val="left" w:pos="9360"/>
                        <w:tab w:val="left" w:pos="10080"/>
                        <w:tab w:val="left" w:pos="10800"/>
                        <w:tab w:val="left" w:pos="11520"/>
                        <w:tab w:val="left" w:pos="12240"/>
                        <w:tab w:val="left" w:pos="12960"/>
                        <w:tab w:val="left" w:pos="13680"/>
                        <w:tab w:val="left" w:pos="14400"/>
                        <w:tab w:val="left" w:pos="15120"/>
                        <w:tab w:val="left" w:pos="15840"/>
                        <w:tab w:val="left" w:pos="16560"/>
                        <w:tab w:val="left" w:pos="17280"/>
                        <w:tab w:val="left" w:pos="18000"/>
                        <w:tab w:val="left" w:pos="18720"/>
                      </w:tabs>
                      <w:autoSpaceDE w:val="0"/>
                      <w:autoSpaceDN w:val="0"/>
                      <w:adjustRightInd w:val="0"/>
                      <w:rPr>
                        <w:rFonts w:eastAsia="Times New Roman" w:cs="Times New Roman"/>
                      </w:rPr>
                    </w:pPr>
                    <w:r>
                      <w:rPr>
                        <w:rFonts w:cs="Times New Roman"/>
                      </w:rPr>
                      <w:t>Business Plan Outline (Rough Draft), Think-Pair-Share</w:t>
                    </w:r>
                  </w:p>
                </w:tc>
              </w:tr>
              <w:tr w:rsidR="0061450B" w:rsidTr="001B30A7">
                <w:trPr>
                  <w:cantSplit/>
                </w:trPr>
                <w:tc>
                  <w:tcPr>
                    <w:tcW w:w="10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61450B" w:rsidRDefault="0061450B" w:rsidP="001B30A7">
                    <w:pPr>
                      <w:widowControl w:val="0"/>
                      <w:tabs>
                        <w:tab w:val="left" w:pos="-1440"/>
                        <w:tab w:val="left" w:pos="-720"/>
                        <w:tab w:val="left" w:pos="0"/>
                        <w:tab w:val="left" w:pos="494"/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  <w:tab w:val="left" w:pos="9360"/>
                        <w:tab w:val="left" w:pos="10080"/>
                        <w:tab w:val="left" w:pos="10800"/>
                        <w:tab w:val="left" w:pos="11520"/>
                        <w:tab w:val="left" w:pos="12240"/>
                        <w:tab w:val="left" w:pos="12960"/>
                        <w:tab w:val="left" w:pos="13680"/>
                        <w:tab w:val="left" w:pos="14400"/>
                        <w:tab w:val="left" w:pos="15120"/>
                        <w:tab w:val="left" w:pos="15840"/>
                        <w:tab w:val="left" w:pos="16560"/>
                        <w:tab w:val="left" w:pos="17280"/>
                        <w:tab w:val="left" w:pos="18000"/>
                        <w:tab w:val="left" w:pos="18720"/>
                      </w:tabs>
                      <w:autoSpaceDE w:val="0"/>
                      <w:autoSpaceDN w:val="0"/>
                      <w:adjustRightInd w:val="0"/>
                      <w:rPr>
                        <w:rFonts w:eastAsia="Times New Roman" w:cs="Times New Roman"/>
                      </w:rPr>
                    </w:pPr>
                    <w:r>
                      <w:rPr>
                        <w:rFonts w:cs="Times New Roman"/>
                      </w:rPr>
                      <w:t>11/12</w:t>
                    </w:r>
                  </w:p>
                </w:tc>
                <w:tc>
                  <w:tcPr>
                    <w:tcW w:w="776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61450B" w:rsidRDefault="0061450B" w:rsidP="001B30A7">
                    <w:pPr>
                      <w:widowControl w:val="0"/>
                      <w:tabs>
                        <w:tab w:val="left" w:pos="-1440"/>
                        <w:tab w:val="left" w:pos="-720"/>
                        <w:tab w:val="left" w:pos="0"/>
                        <w:tab w:val="left" w:pos="494"/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  <w:tab w:val="left" w:pos="9360"/>
                        <w:tab w:val="left" w:pos="10080"/>
                        <w:tab w:val="left" w:pos="10800"/>
                        <w:tab w:val="left" w:pos="11520"/>
                        <w:tab w:val="left" w:pos="12240"/>
                        <w:tab w:val="left" w:pos="12960"/>
                        <w:tab w:val="left" w:pos="13680"/>
                        <w:tab w:val="left" w:pos="14400"/>
                        <w:tab w:val="left" w:pos="15120"/>
                        <w:tab w:val="left" w:pos="15840"/>
                        <w:tab w:val="left" w:pos="16560"/>
                        <w:tab w:val="left" w:pos="17280"/>
                        <w:tab w:val="left" w:pos="18000"/>
                        <w:tab w:val="left" w:pos="18720"/>
                      </w:tabs>
                      <w:autoSpaceDE w:val="0"/>
                      <w:autoSpaceDN w:val="0"/>
                      <w:adjustRightInd w:val="0"/>
                      <w:rPr>
                        <w:rFonts w:eastAsia="Times New Roman" w:cs="Times New Roman"/>
                      </w:rPr>
                    </w:pPr>
                    <w:r>
                      <w:rPr>
                        <w:rFonts w:cs="Times New Roman"/>
                      </w:rPr>
                      <w:t>Business Plan Work Day</w:t>
                    </w:r>
                  </w:p>
                </w:tc>
              </w:tr>
              <w:tr w:rsidR="0061450B" w:rsidTr="001B30A7">
                <w:trPr>
                  <w:cantSplit/>
                </w:trPr>
                <w:tc>
                  <w:tcPr>
                    <w:tcW w:w="10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61450B" w:rsidRDefault="0061450B" w:rsidP="001B30A7">
                    <w:pPr>
                      <w:widowControl w:val="0"/>
                      <w:tabs>
                        <w:tab w:val="left" w:pos="-1440"/>
                        <w:tab w:val="left" w:pos="-720"/>
                        <w:tab w:val="left" w:pos="0"/>
                        <w:tab w:val="left" w:pos="494"/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  <w:tab w:val="left" w:pos="9360"/>
                        <w:tab w:val="left" w:pos="10080"/>
                        <w:tab w:val="left" w:pos="10800"/>
                        <w:tab w:val="left" w:pos="11520"/>
                        <w:tab w:val="left" w:pos="12240"/>
                        <w:tab w:val="left" w:pos="12960"/>
                        <w:tab w:val="left" w:pos="13680"/>
                        <w:tab w:val="left" w:pos="14400"/>
                        <w:tab w:val="left" w:pos="15120"/>
                        <w:tab w:val="left" w:pos="15840"/>
                        <w:tab w:val="left" w:pos="16560"/>
                        <w:tab w:val="left" w:pos="17280"/>
                        <w:tab w:val="left" w:pos="18000"/>
                        <w:tab w:val="left" w:pos="18720"/>
                      </w:tabs>
                      <w:autoSpaceDE w:val="0"/>
                      <w:autoSpaceDN w:val="0"/>
                      <w:adjustRightInd w:val="0"/>
                      <w:rPr>
                        <w:rFonts w:eastAsia="Times New Roman" w:cs="Times New Roman"/>
                      </w:rPr>
                    </w:pPr>
                    <w:r>
                      <w:rPr>
                        <w:rFonts w:cs="Times New Roman"/>
                      </w:rPr>
                      <w:t>13/14/15</w:t>
                    </w:r>
                  </w:p>
                </w:tc>
                <w:tc>
                  <w:tcPr>
                    <w:tcW w:w="776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61450B" w:rsidRDefault="0061450B" w:rsidP="001B30A7">
                    <w:pPr>
                      <w:widowControl w:val="0"/>
                      <w:tabs>
                        <w:tab w:val="left" w:pos="-1440"/>
                        <w:tab w:val="left" w:pos="-720"/>
                        <w:tab w:val="left" w:pos="0"/>
                        <w:tab w:val="left" w:pos="494"/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  <w:tab w:val="left" w:pos="9360"/>
                        <w:tab w:val="left" w:pos="10080"/>
                        <w:tab w:val="left" w:pos="10800"/>
                        <w:tab w:val="left" w:pos="11520"/>
                        <w:tab w:val="left" w:pos="12240"/>
                        <w:tab w:val="left" w:pos="12960"/>
                        <w:tab w:val="left" w:pos="13680"/>
                        <w:tab w:val="left" w:pos="14400"/>
                        <w:tab w:val="left" w:pos="15120"/>
                        <w:tab w:val="left" w:pos="15840"/>
                        <w:tab w:val="left" w:pos="16560"/>
                        <w:tab w:val="left" w:pos="17280"/>
                        <w:tab w:val="left" w:pos="18000"/>
                        <w:tab w:val="left" w:pos="18720"/>
                      </w:tabs>
                      <w:autoSpaceDE w:val="0"/>
                      <w:autoSpaceDN w:val="0"/>
                      <w:adjustRightInd w:val="0"/>
                      <w:rPr>
                        <w:rFonts w:eastAsia="Times New Roman" w:cs="Times New Roman"/>
                      </w:rPr>
                    </w:pPr>
                    <w:r>
                      <w:rPr>
                        <w:rFonts w:cs="Times New Roman"/>
                      </w:rPr>
                      <w:t>Business Plan Work Day</w:t>
                    </w:r>
                  </w:p>
                </w:tc>
              </w:tr>
              <w:tr w:rsidR="0061450B" w:rsidTr="001B30A7">
                <w:trPr>
                  <w:cantSplit/>
                </w:trPr>
                <w:tc>
                  <w:tcPr>
                    <w:tcW w:w="10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61450B" w:rsidRDefault="0061450B" w:rsidP="001B30A7">
                    <w:pPr>
                      <w:widowControl w:val="0"/>
                      <w:tabs>
                        <w:tab w:val="left" w:pos="-1440"/>
                        <w:tab w:val="left" w:pos="-720"/>
                        <w:tab w:val="left" w:pos="0"/>
                        <w:tab w:val="left" w:pos="494"/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  <w:tab w:val="left" w:pos="9360"/>
                        <w:tab w:val="left" w:pos="10080"/>
                        <w:tab w:val="left" w:pos="10800"/>
                        <w:tab w:val="left" w:pos="11520"/>
                        <w:tab w:val="left" w:pos="12240"/>
                        <w:tab w:val="left" w:pos="12960"/>
                        <w:tab w:val="left" w:pos="13680"/>
                        <w:tab w:val="left" w:pos="14400"/>
                        <w:tab w:val="left" w:pos="15120"/>
                        <w:tab w:val="left" w:pos="15840"/>
                        <w:tab w:val="left" w:pos="16560"/>
                        <w:tab w:val="left" w:pos="17280"/>
                        <w:tab w:val="left" w:pos="18000"/>
                        <w:tab w:val="left" w:pos="18720"/>
                      </w:tabs>
                      <w:autoSpaceDE w:val="0"/>
                      <w:autoSpaceDN w:val="0"/>
                      <w:adjustRightInd w:val="0"/>
                      <w:rPr>
                        <w:rFonts w:eastAsia="Times New Roman" w:cs="Times New Roman"/>
                      </w:rPr>
                    </w:pPr>
                    <w:r>
                      <w:rPr>
                        <w:rFonts w:cs="Times New Roman"/>
                      </w:rPr>
                      <w:t>16</w:t>
                    </w:r>
                  </w:p>
                </w:tc>
                <w:tc>
                  <w:tcPr>
                    <w:tcW w:w="776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61450B" w:rsidRDefault="0061450B" w:rsidP="001B30A7">
                    <w:pPr>
                      <w:widowControl w:val="0"/>
                      <w:tabs>
                        <w:tab w:val="left" w:pos="-1440"/>
                        <w:tab w:val="left" w:pos="-720"/>
                        <w:tab w:val="left" w:pos="0"/>
                        <w:tab w:val="left" w:pos="494"/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  <w:tab w:val="left" w:pos="9360"/>
                        <w:tab w:val="left" w:pos="10080"/>
                        <w:tab w:val="left" w:pos="10800"/>
                        <w:tab w:val="left" w:pos="11520"/>
                        <w:tab w:val="left" w:pos="12240"/>
                        <w:tab w:val="left" w:pos="12960"/>
                        <w:tab w:val="left" w:pos="13680"/>
                        <w:tab w:val="left" w:pos="14400"/>
                        <w:tab w:val="left" w:pos="15120"/>
                        <w:tab w:val="left" w:pos="15840"/>
                        <w:tab w:val="left" w:pos="16560"/>
                        <w:tab w:val="left" w:pos="17280"/>
                        <w:tab w:val="left" w:pos="18000"/>
                        <w:tab w:val="left" w:pos="18720"/>
                      </w:tabs>
                      <w:autoSpaceDE w:val="0"/>
                      <w:autoSpaceDN w:val="0"/>
                      <w:adjustRightInd w:val="0"/>
                      <w:rPr>
                        <w:rFonts w:eastAsia="Times New Roman" w:cs="Times New Roman"/>
                      </w:rPr>
                    </w:pPr>
                    <w:r>
                      <w:rPr>
                        <w:rFonts w:cs="Times New Roman"/>
                      </w:rPr>
                      <w:t>Final Business Plan and Presentation</w:t>
                    </w:r>
                  </w:p>
                </w:tc>
              </w:tr>
            </w:tbl>
            <w:p w:rsidR="0061450B" w:rsidRDefault="003326BD" w:rsidP="0061450B">
              <w:pPr>
                <w:rPr>
                  <w:rFonts w:cs="Times New Roman"/>
                  <w:szCs w:val="20"/>
                </w:rPr>
              </w:pPr>
            </w:p>
          </w:sdtContent>
        </w:sdt>
        <w:p w:rsidR="00D66E02" w:rsidRDefault="002159C8" w:rsidP="00BF56B3">
          <w:pPr>
            <w:rPr>
              <w:rFonts w:cs="Times New Roman"/>
              <w:szCs w:val="20"/>
            </w:rPr>
          </w:pPr>
          <w:r w:rsidRPr="00BF56B3">
            <w:rPr>
              <w:rFonts w:cs="Times New Roman"/>
              <w:szCs w:val="20"/>
            </w:rPr>
            <w:t>N.</w:t>
          </w:r>
          <w:r w:rsidRPr="00BF56B3">
            <w:rPr>
              <w:rFonts w:cs="Times New Roman"/>
              <w:szCs w:val="20"/>
            </w:rPr>
            <w:tab/>
          </w:r>
          <w:r w:rsidRPr="00BF56B3">
            <w:rPr>
              <w:rFonts w:cs="Times New Roman"/>
              <w:szCs w:val="20"/>
              <w:u w:val="single"/>
            </w:rPr>
            <w:t>Course Assignment</w:t>
          </w:r>
          <w:r w:rsidR="00235258" w:rsidRPr="00BF56B3">
            <w:rPr>
              <w:rFonts w:cs="Times New Roman"/>
              <w:szCs w:val="20"/>
              <w:u w:val="single"/>
            </w:rPr>
            <w:t>s</w:t>
          </w:r>
          <w:r w:rsidRPr="00BF56B3">
            <w:rPr>
              <w:rFonts w:cs="Times New Roman"/>
              <w:szCs w:val="20"/>
            </w:rPr>
            <w:t>:</w:t>
          </w:r>
        </w:p>
        <w:p w:rsidR="0061450B" w:rsidRDefault="0061450B" w:rsidP="0061450B">
          <w:pPr>
            <w:ind w:left="720"/>
            <w:rPr>
              <w:rFonts w:cs="Times New Roman"/>
              <w:szCs w:val="20"/>
            </w:rPr>
          </w:pPr>
        </w:p>
        <w:sdt>
          <w:sdtPr>
            <w:rPr>
              <w:rFonts w:cs="Times New Roman"/>
              <w:szCs w:val="20"/>
            </w:rPr>
            <w:alias w:val="Course Assignments"/>
            <w:tag w:val="Course Assignments"/>
            <w:id w:val="-1288500720"/>
            <w:placeholder>
              <w:docPart w:val="686A0077EBE54301AE52884EF69DE53D"/>
            </w:placeholder>
          </w:sdtPr>
          <w:sdtEndPr/>
          <w:sdtContent>
            <w:p w:rsidR="0061450B" w:rsidRDefault="0061450B" w:rsidP="0061450B">
              <w:pPr>
                <w:tabs>
                  <w:tab w:val="left" w:pos="-1200"/>
                  <w:tab w:val="left" w:pos="-720"/>
                  <w:tab w:val="left" w:pos="0"/>
                  <w:tab w:val="left" w:pos="720"/>
                  <w:tab w:val="left" w:pos="900"/>
                  <w:tab w:val="left" w:pos="1080"/>
                  <w:tab w:val="left" w:pos="1440"/>
                  <w:tab w:val="left" w:pos="2160"/>
                  <w:tab w:val="left" w:pos="2880"/>
                  <w:tab w:val="left" w:pos="3240"/>
                  <w:tab w:val="left" w:pos="3600"/>
                  <w:tab w:val="left" w:pos="4320"/>
                  <w:tab w:val="left" w:pos="5040"/>
                  <w:tab w:val="left" w:pos="5760"/>
                  <w:tab w:val="left" w:pos="6480"/>
                  <w:tab w:val="left" w:pos="7200"/>
                  <w:tab w:val="left" w:pos="7920"/>
                  <w:tab w:val="left" w:pos="8640"/>
                  <w:tab w:val="left" w:pos="9360"/>
                  <w:tab w:val="left" w:pos="10080"/>
                  <w:tab w:val="left" w:pos="10800"/>
                  <w:tab w:val="left" w:pos="11520"/>
                  <w:tab w:val="left" w:pos="12240"/>
                  <w:tab w:val="left" w:pos="12960"/>
                  <w:tab w:val="left" w:pos="13680"/>
                  <w:tab w:val="left" w:pos="14400"/>
                  <w:tab w:val="left" w:pos="15120"/>
                  <w:tab w:val="left" w:pos="15840"/>
                  <w:tab w:val="left" w:pos="16560"/>
                  <w:tab w:val="left" w:pos="17280"/>
                  <w:tab w:val="left" w:pos="18000"/>
                  <w:tab w:val="left" w:pos="18720"/>
                </w:tabs>
                <w:ind w:left="720"/>
                <w:rPr>
                  <w:rFonts w:cs="Times New Roman"/>
                </w:rPr>
              </w:pPr>
              <w:r>
                <w:rPr>
                  <w:rFonts w:cs="Times New Roman"/>
                </w:rPr>
                <w:t>Class Participation/Plan Progress</w:t>
              </w:r>
            </w:p>
            <w:p w:rsidR="0061450B" w:rsidRDefault="0061450B" w:rsidP="0061450B">
              <w:pPr>
                <w:tabs>
                  <w:tab w:val="left" w:pos="-1200"/>
                  <w:tab w:val="left" w:pos="-720"/>
                  <w:tab w:val="left" w:pos="0"/>
                  <w:tab w:val="left" w:pos="720"/>
                  <w:tab w:val="left" w:pos="900"/>
                  <w:tab w:val="left" w:pos="1080"/>
                  <w:tab w:val="left" w:pos="1440"/>
                  <w:tab w:val="left" w:pos="2160"/>
                  <w:tab w:val="left" w:pos="2880"/>
                  <w:tab w:val="left" w:pos="3240"/>
                  <w:tab w:val="left" w:pos="3600"/>
                  <w:tab w:val="left" w:pos="4320"/>
                  <w:tab w:val="left" w:pos="5040"/>
                  <w:tab w:val="left" w:pos="5760"/>
                  <w:tab w:val="left" w:pos="6480"/>
                  <w:tab w:val="left" w:pos="7200"/>
                  <w:tab w:val="left" w:pos="7920"/>
                  <w:tab w:val="left" w:pos="8640"/>
                  <w:tab w:val="left" w:pos="9360"/>
                  <w:tab w:val="left" w:pos="10080"/>
                  <w:tab w:val="left" w:pos="10800"/>
                  <w:tab w:val="left" w:pos="11520"/>
                  <w:tab w:val="left" w:pos="12240"/>
                  <w:tab w:val="left" w:pos="12960"/>
                  <w:tab w:val="left" w:pos="13680"/>
                  <w:tab w:val="left" w:pos="14400"/>
                  <w:tab w:val="left" w:pos="15120"/>
                  <w:tab w:val="left" w:pos="15840"/>
                  <w:tab w:val="left" w:pos="16560"/>
                  <w:tab w:val="left" w:pos="17280"/>
                  <w:tab w:val="left" w:pos="18000"/>
                  <w:tab w:val="left" w:pos="18720"/>
                </w:tabs>
                <w:ind w:left="720"/>
                <w:rPr>
                  <w:rFonts w:cs="Times New Roman"/>
                </w:rPr>
              </w:pPr>
              <w:r>
                <w:rPr>
                  <w:rFonts w:cs="Times New Roman"/>
                </w:rPr>
                <w:t>Business Plan Outline (Rough Draft)</w:t>
              </w:r>
              <w:r>
                <w:rPr>
                  <w:rFonts w:cs="Times New Roman"/>
                </w:rPr>
                <w:br/>
                <w:t>Completed Business Plan</w:t>
              </w:r>
            </w:p>
            <w:p w:rsidR="0061450B" w:rsidRPr="00BF56B3" w:rsidRDefault="0061450B" w:rsidP="0061450B">
              <w:pPr>
                <w:ind w:left="720"/>
                <w:rPr>
                  <w:rFonts w:cs="Times New Roman"/>
                  <w:szCs w:val="20"/>
                </w:rPr>
              </w:pPr>
              <w:r>
                <w:rPr>
                  <w:rFonts w:cs="Times New Roman"/>
                </w:rPr>
                <w:t>Formal Presentation of Business Plan</w:t>
              </w:r>
            </w:p>
          </w:sdtContent>
        </w:sdt>
        <w:p w:rsidR="00AE3C97" w:rsidRDefault="00AE3C97" w:rsidP="0061450B">
          <w:pPr>
            <w:tabs>
              <w:tab w:val="left" w:pos="1155"/>
            </w:tabs>
            <w:rPr>
              <w:rFonts w:cs="Times New Roman"/>
              <w:szCs w:val="20"/>
            </w:rPr>
          </w:pPr>
        </w:p>
        <w:p w:rsidR="0061450B" w:rsidRPr="00BF56B3" w:rsidRDefault="0061450B" w:rsidP="0061450B">
          <w:pPr>
            <w:rPr>
              <w:rFonts w:cs="Times New Roman"/>
              <w:szCs w:val="20"/>
            </w:rPr>
          </w:pPr>
          <w:r w:rsidRPr="00BF56B3">
            <w:rPr>
              <w:rFonts w:cs="Times New Roman"/>
              <w:szCs w:val="20"/>
            </w:rPr>
            <w:t>O.</w:t>
          </w:r>
          <w:r w:rsidRPr="00BF56B3">
            <w:rPr>
              <w:rFonts w:cs="Times New Roman"/>
              <w:szCs w:val="20"/>
            </w:rPr>
            <w:tab/>
          </w:r>
          <w:r w:rsidRPr="00BF56B3">
            <w:rPr>
              <w:rFonts w:cs="Times New Roman"/>
              <w:szCs w:val="20"/>
              <w:u w:val="single"/>
            </w:rPr>
            <w:t>Recommended Grading Scale</w:t>
          </w:r>
          <w:r w:rsidRPr="00BF56B3">
            <w:rPr>
              <w:rFonts w:cs="Times New Roman"/>
              <w:szCs w:val="20"/>
            </w:rPr>
            <w:t>:</w:t>
          </w:r>
          <w:r w:rsidRPr="00BF56B3">
            <w:rPr>
              <w:rFonts w:cs="Times New Roman"/>
              <w:szCs w:val="20"/>
            </w:rPr>
            <w:tab/>
          </w:r>
        </w:p>
        <w:p w:rsidR="0061450B" w:rsidRPr="00BF56B3" w:rsidRDefault="0061450B" w:rsidP="0061450B">
          <w:pPr>
            <w:rPr>
              <w:rFonts w:cs="Times New Roman"/>
              <w:szCs w:val="20"/>
            </w:rPr>
          </w:pPr>
        </w:p>
        <w:tbl>
          <w:tblPr>
            <w:tblW w:w="0" w:type="auto"/>
            <w:tblCellSpacing w:w="0" w:type="dxa"/>
            <w:tblInd w:w="720" w:type="dxa"/>
            <w:tbl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335"/>
            <w:gridCol w:w="1095"/>
            <w:gridCol w:w="1275"/>
            <w:gridCol w:w="2685"/>
          </w:tblGrid>
          <w:tr w:rsidR="0061450B" w:rsidRPr="0004047D" w:rsidTr="00E10A52">
            <w:trPr>
              <w:tblCellSpacing w:w="0" w:type="dxa"/>
            </w:trPr>
            <w:tc>
              <w:tcPr>
                <w:tcW w:w="13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:rsidR="0061450B" w:rsidRPr="0004047D" w:rsidRDefault="0061450B" w:rsidP="00E10A52">
                <w:pPr>
                  <w:rPr>
                    <w:rFonts w:cs="Times New Roman"/>
                    <w:szCs w:val="20"/>
                  </w:rPr>
                </w:pPr>
                <w:r w:rsidRPr="0004047D">
                  <w:rPr>
                    <w:rFonts w:cs="Times New Roman"/>
                    <w:b/>
                    <w:bCs/>
                    <w:szCs w:val="20"/>
                  </w:rPr>
                  <w:t>NUMERIC</w:t>
                </w:r>
              </w:p>
            </w:tc>
            <w:tc>
              <w:tcPr>
                <w:tcW w:w="109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:rsidR="0061450B" w:rsidRPr="0004047D" w:rsidRDefault="0061450B" w:rsidP="00E10A52">
                <w:pPr>
                  <w:rPr>
                    <w:rFonts w:cs="Times New Roman"/>
                    <w:szCs w:val="20"/>
                  </w:rPr>
                </w:pPr>
                <w:r w:rsidRPr="0004047D">
                  <w:rPr>
                    <w:rFonts w:cs="Times New Roman"/>
                    <w:b/>
                    <w:bCs/>
                    <w:szCs w:val="20"/>
                  </w:rPr>
                  <w:t>GRADE</w:t>
                </w:r>
              </w:p>
            </w:tc>
            <w:tc>
              <w:tcPr>
                <w:tcW w:w="127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:rsidR="0061450B" w:rsidRPr="0004047D" w:rsidRDefault="0061450B" w:rsidP="00E10A52">
                <w:pPr>
                  <w:rPr>
                    <w:rFonts w:cs="Times New Roman"/>
                    <w:szCs w:val="20"/>
                  </w:rPr>
                </w:pPr>
                <w:r w:rsidRPr="0004047D">
                  <w:rPr>
                    <w:rFonts w:cs="Times New Roman"/>
                    <w:b/>
                    <w:bCs/>
                    <w:szCs w:val="20"/>
                  </w:rPr>
                  <w:t>POINTS</w:t>
                </w:r>
              </w:p>
            </w:tc>
            <w:tc>
              <w:tcPr>
                <w:tcW w:w="268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:rsidR="0061450B" w:rsidRPr="0004047D" w:rsidRDefault="0061450B" w:rsidP="00E10A52">
                <w:pPr>
                  <w:rPr>
                    <w:rFonts w:cs="Times New Roman"/>
                    <w:szCs w:val="20"/>
                  </w:rPr>
                </w:pPr>
                <w:r w:rsidRPr="0004047D">
                  <w:rPr>
                    <w:rFonts w:cs="Times New Roman"/>
                    <w:b/>
                    <w:bCs/>
                    <w:szCs w:val="20"/>
                  </w:rPr>
                  <w:t>DEFINITION</w:t>
                </w:r>
              </w:p>
            </w:tc>
          </w:tr>
          <w:tr w:rsidR="0061450B" w:rsidRPr="0004047D" w:rsidTr="00E10A52">
            <w:trPr>
              <w:tblCellSpacing w:w="0" w:type="dxa"/>
            </w:trPr>
            <w:tc>
              <w:tcPr>
                <w:tcW w:w="13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61450B" w:rsidRPr="0004047D" w:rsidRDefault="0061450B" w:rsidP="00E10A52">
                <w:pPr>
                  <w:rPr>
                    <w:rFonts w:cs="Times New Roman"/>
                    <w:szCs w:val="20"/>
                  </w:rPr>
                </w:pPr>
                <w:r w:rsidRPr="0004047D">
                  <w:rPr>
                    <w:rFonts w:cs="Times New Roman"/>
                    <w:szCs w:val="20"/>
                  </w:rPr>
                  <w:t>93–100</w:t>
                </w:r>
              </w:p>
            </w:tc>
            <w:tc>
              <w:tcPr>
                <w:tcW w:w="109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61450B" w:rsidRPr="0004047D" w:rsidRDefault="0061450B" w:rsidP="00E10A52">
                <w:pPr>
                  <w:rPr>
                    <w:rFonts w:cs="Times New Roman"/>
                    <w:szCs w:val="20"/>
                  </w:rPr>
                </w:pPr>
                <w:r w:rsidRPr="0004047D">
                  <w:rPr>
                    <w:rFonts w:cs="Times New Roman"/>
                    <w:szCs w:val="20"/>
                  </w:rPr>
                  <w:t>A</w:t>
                </w:r>
              </w:p>
            </w:tc>
            <w:tc>
              <w:tcPr>
                <w:tcW w:w="127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61450B" w:rsidRPr="0004047D" w:rsidRDefault="0061450B" w:rsidP="00E10A52">
                <w:pPr>
                  <w:rPr>
                    <w:rFonts w:cs="Times New Roman"/>
                    <w:szCs w:val="20"/>
                  </w:rPr>
                </w:pPr>
                <w:r w:rsidRPr="0004047D">
                  <w:rPr>
                    <w:rFonts w:cs="Times New Roman"/>
                    <w:szCs w:val="20"/>
                  </w:rPr>
                  <w:t>4.00</w:t>
                </w:r>
              </w:p>
            </w:tc>
            <w:tc>
              <w:tcPr>
                <w:tcW w:w="268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61450B" w:rsidRPr="0004047D" w:rsidRDefault="0061450B" w:rsidP="00E10A52">
                <w:pPr>
                  <w:rPr>
                    <w:rFonts w:cs="Times New Roman"/>
                    <w:szCs w:val="20"/>
                  </w:rPr>
                </w:pPr>
                <w:r w:rsidRPr="0004047D">
                  <w:rPr>
                    <w:rFonts w:cs="Times New Roman"/>
                    <w:szCs w:val="20"/>
                  </w:rPr>
                  <w:t>Superior</w:t>
                </w:r>
              </w:p>
            </w:tc>
          </w:tr>
          <w:tr w:rsidR="0061450B" w:rsidRPr="0004047D" w:rsidTr="00E10A52">
            <w:trPr>
              <w:tblCellSpacing w:w="0" w:type="dxa"/>
            </w:trPr>
            <w:tc>
              <w:tcPr>
                <w:tcW w:w="13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61450B" w:rsidRPr="0004047D" w:rsidRDefault="0061450B" w:rsidP="00E10A52">
                <w:pPr>
                  <w:rPr>
                    <w:rFonts w:cs="Times New Roman"/>
                    <w:szCs w:val="20"/>
                  </w:rPr>
                </w:pPr>
                <w:r w:rsidRPr="0004047D">
                  <w:rPr>
                    <w:rFonts w:cs="Times New Roman"/>
                    <w:szCs w:val="20"/>
                  </w:rPr>
                  <w:t>90–92</w:t>
                </w:r>
              </w:p>
            </w:tc>
            <w:tc>
              <w:tcPr>
                <w:tcW w:w="109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61450B" w:rsidRPr="0004047D" w:rsidRDefault="0061450B" w:rsidP="00E10A52">
                <w:pPr>
                  <w:rPr>
                    <w:rFonts w:cs="Times New Roman"/>
                    <w:szCs w:val="20"/>
                  </w:rPr>
                </w:pPr>
                <w:r w:rsidRPr="0004047D">
                  <w:rPr>
                    <w:rFonts w:cs="Times New Roman"/>
                    <w:szCs w:val="20"/>
                  </w:rPr>
                  <w:t>A-</w:t>
                </w:r>
              </w:p>
            </w:tc>
            <w:tc>
              <w:tcPr>
                <w:tcW w:w="127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61450B" w:rsidRPr="0004047D" w:rsidRDefault="0061450B" w:rsidP="00E10A52">
                <w:pPr>
                  <w:rPr>
                    <w:rFonts w:cs="Times New Roman"/>
                    <w:szCs w:val="20"/>
                  </w:rPr>
                </w:pPr>
                <w:r w:rsidRPr="0004047D">
                  <w:rPr>
                    <w:rFonts w:cs="Times New Roman"/>
                    <w:szCs w:val="20"/>
                  </w:rPr>
                  <w:t>3.67</w:t>
                </w:r>
              </w:p>
            </w:tc>
            <w:tc>
              <w:tcPr>
                <w:tcW w:w="268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61450B" w:rsidRPr="0004047D" w:rsidRDefault="0061450B" w:rsidP="00E10A52">
                <w:pPr>
                  <w:rPr>
                    <w:rFonts w:cs="Times New Roman"/>
                    <w:szCs w:val="20"/>
                  </w:rPr>
                </w:pPr>
                <w:r w:rsidRPr="0004047D">
                  <w:rPr>
                    <w:rFonts w:cs="Times New Roman"/>
                    <w:szCs w:val="20"/>
                  </w:rPr>
                  <w:t>Superior</w:t>
                </w:r>
              </w:p>
            </w:tc>
          </w:tr>
          <w:tr w:rsidR="0061450B" w:rsidRPr="0004047D" w:rsidTr="00E10A52">
            <w:trPr>
              <w:tblCellSpacing w:w="0" w:type="dxa"/>
            </w:trPr>
            <w:tc>
              <w:tcPr>
                <w:tcW w:w="13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61450B" w:rsidRPr="0004047D" w:rsidRDefault="0061450B" w:rsidP="00E10A52">
                <w:pPr>
                  <w:rPr>
                    <w:rFonts w:cs="Times New Roman"/>
                    <w:szCs w:val="20"/>
                  </w:rPr>
                </w:pPr>
                <w:r w:rsidRPr="0004047D">
                  <w:rPr>
                    <w:rFonts w:cs="Times New Roman"/>
                    <w:szCs w:val="20"/>
                  </w:rPr>
                  <w:t>87–89</w:t>
                </w:r>
              </w:p>
            </w:tc>
            <w:tc>
              <w:tcPr>
                <w:tcW w:w="109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61450B" w:rsidRPr="0004047D" w:rsidRDefault="0061450B" w:rsidP="00E10A52">
                <w:pPr>
                  <w:rPr>
                    <w:rFonts w:cs="Times New Roman"/>
                    <w:szCs w:val="20"/>
                  </w:rPr>
                </w:pPr>
                <w:r w:rsidRPr="0004047D">
                  <w:rPr>
                    <w:rFonts w:cs="Times New Roman"/>
                    <w:szCs w:val="20"/>
                  </w:rPr>
                  <w:t>B+</w:t>
                </w:r>
              </w:p>
            </w:tc>
            <w:tc>
              <w:tcPr>
                <w:tcW w:w="127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61450B" w:rsidRPr="0004047D" w:rsidRDefault="0061450B" w:rsidP="00E10A52">
                <w:pPr>
                  <w:rPr>
                    <w:rFonts w:cs="Times New Roman"/>
                    <w:szCs w:val="20"/>
                  </w:rPr>
                </w:pPr>
                <w:r w:rsidRPr="0004047D">
                  <w:rPr>
                    <w:rFonts w:cs="Times New Roman"/>
                    <w:szCs w:val="20"/>
                  </w:rPr>
                  <w:t>3.33</w:t>
                </w:r>
              </w:p>
            </w:tc>
            <w:tc>
              <w:tcPr>
                <w:tcW w:w="268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61450B" w:rsidRPr="0004047D" w:rsidRDefault="0061450B" w:rsidP="00E10A52">
                <w:pPr>
                  <w:rPr>
                    <w:rFonts w:cs="Times New Roman"/>
                    <w:szCs w:val="20"/>
                  </w:rPr>
                </w:pPr>
                <w:r w:rsidRPr="0004047D">
                  <w:rPr>
                    <w:rFonts w:cs="Times New Roman"/>
                    <w:szCs w:val="20"/>
                  </w:rPr>
                  <w:t>Above Average</w:t>
                </w:r>
              </w:p>
            </w:tc>
          </w:tr>
          <w:tr w:rsidR="0061450B" w:rsidRPr="0004047D" w:rsidTr="00E10A52">
            <w:trPr>
              <w:tblCellSpacing w:w="0" w:type="dxa"/>
            </w:trPr>
            <w:tc>
              <w:tcPr>
                <w:tcW w:w="13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61450B" w:rsidRPr="0004047D" w:rsidRDefault="0061450B" w:rsidP="00E10A52">
                <w:pPr>
                  <w:rPr>
                    <w:rFonts w:cs="Times New Roman"/>
                    <w:szCs w:val="20"/>
                  </w:rPr>
                </w:pPr>
                <w:r w:rsidRPr="0004047D">
                  <w:rPr>
                    <w:rFonts w:cs="Times New Roman"/>
                    <w:szCs w:val="20"/>
                  </w:rPr>
                  <w:t>83–86</w:t>
                </w:r>
              </w:p>
            </w:tc>
            <w:tc>
              <w:tcPr>
                <w:tcW w:w="109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61450B" w:rsidRPr="0004047D" w:rsidRDefault="0061450B" w:rsidP="00E10A52">
                <w:pPr>
                  <w:rPr>
                    <w:rFonts w:cs="Times New Roman"/>
                    <w:szCs w:val="20"/>
                  </w:rPr>
                </w:pPr>
                <w:r w:rsidRPr="0004047D">
                  <w:rPr>
                    <w:rFonts w:cs="Times New Roman"/>
                    <w:szCs w:val="20"/>
                  </w:rPr>
                  <w:t>B</w:t>
                </w:r>
              </w:p>
            </w:tc>
            <w:tc>
              <w:tcPr>
                <w:tcW w:w="127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61450B" w:rsidRPr="0004047D" w:rsidRDefault="0061450B" w:rsidP="00E10A52">
                <w:pPr>
                  <w:rPr>
                    <w:rFonts w:cs="Times New Roman"/>
                    <w:szCs w:val="20"/>
                  </w:rPr>
                </w:pPr>
                <w:r w:rsidRPr="0004047D">
                  <w:rPr>
                    <w:rFonts w:cs="Times New Roman"/>
                    <w:szCs w:val="20"/>
                  </w:rPr>
                  <w:t>3.00</w:t>
                </w:r>
              </w:p>
            </w:tc>
            <w:tc>
              <w:tcPr>
                <w:tcW w:w="268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61450B" w:rsidRPr="0004047D" w:rsidRDefault="0061450B" w:rsidP="00E10A52">
                <w:pPr>
                  <w:rPr>
                    <w:rFonts w:cs="Times New Roman"/>
                    <w:szCs w:val="20"/>
                  </w:rPr>
                </w:pPr>
                <w:r w:rsidRPr="0004047D">
                  <w:rPr>
                    <w:rFonts w:cs="Times New Roman"/>
                    <w:szCs w:val="20"/>
                  </w:rPr>
                  <w:t>Above Average</w:t>
                </w:r>
              </w:p>
            </w:tc>
          </w:tr>
          <w:tr w:rsidR="0061450B" w:rsidRPr="0004047D" w:rsidTr="00E10A52">
            <w:trPr>
              <w:tblCellSpacing w:w="0" w:type="dxa"/>
            </w:trPr>
            <w:tc>
              <w:tcPr>
                <w:tcW w:w="13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61450B" w:rsidRPr="0004047D" w:rsidRDefault="0061450B" w:rsidP="00E10A52">
                <w:pPr>
                  <w:rPr>
                    <w:rFonts w:cs="Times New Roman"/>
                    <w:szCs w:val="20"/>
                  </w:rPr>
                </w:pPr>
                <w:r w:rsidRPr="0004047D">
                  <w:rPr>
                    <w:rFonts w:cs="Times New Roman"/>
                    <w:szCs w:val="20"/>
                  </w:rPr>
                  <w:t>80–82</w:t>
                </w:r>
              </w:p>
            </w:tc>
            <w:tc>
              <w:tcPr>
                <w:tcW w:w="109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61450B" w:rsidRPr="0004047D" w:rsidRDefault="0061450B" w:rsidP="00E10A52">
                <w:pPr>
                  <w:rPr>
                    <w:rFonts w:cs="Times New Roman"/>
                    <w:szCs w:val="20"/>
                  </w:rPr>
                </w:pPr>
                <w:r w:rsidRPr="0004047D">
                  <w:rPr>
                    <w:rFonts w:cs="Times New Roman"/>
                    <w:szCs w:val="20"/>
                  </w:rPr>
                  <w:t>B-</w:t>
                </w:r>
              </w:p>
            </w:tc>
            <w:tc>
              <w:tcPr>
                <w:tcW w:w="127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61450B" w:rsidRPr="0004047D" w:rsidRDefault="0061450B" w:rsidP="00E10A52">
                <w:pPr>
                  <w:rPr>
                    <w:rFonts w:cs="Times New Roman"/>
                    <w:szCs w:val="20"/>
                  </w:rPr>
                </w:pPr>
                <w:r w:rsidRPr="0004047D">
                  <w:rPr>
                    <w:rFonts w:cs="Times New Roman"/>
                    <w:szCs w:val="20"/>
                  </w:rPr>
                  <w:t>2.67</w:t>
                </w:r>
              </w:p>
            </w:tc>
            <w:tc>
              <w:tcPr>
                <w:tcW w:w="268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61450B" w:rsidRPr="0004047D" w:rsidRDefault="0061450B" w:rsidP="00E10A52">
                <w:pPr>
                  <w:rPr>
                    <w:rFonts w:cs="Times New Roman"/>
                    <w:szCs w:val="20"/>
                  </w:rPr>
                </w:pPr>
                <w:r w:rsidRPr="0004047D">
                  <w:rPr>
                    <w:rFonts w:cs="Times New Roman"/>
                    <w:szCs w:val="20"/>
                  </w:rPr>
                  <w:t>Above Average</w:t>
                </w:r>
              </w:p>
            </w:tc>
          </w:tr>
          <w:tr w:rsidR="0061450B" w:rsidRPr="0004047D" w:rsidTr="00E10A52">
            <w:trPr>
              <w:tblCellSpacing w:w="0" w:type="dxa"/>
            </w:trPr>
            <w:tc>
              <w:tcPr>
                <w:tcW w:w="13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61450B" w:rsidRPr="0004047D" w:rsidRDefault="0061450B" w:rsidP="00E10A52">
                <w:pPr>
                  <w:rPr>
                    <w:rFonts w:cs="Times New Roman"/>
                    <w:szCs w:val="20"/>
                  </w:rPr>
                </w:pPr>
                <w:r w:rsidRPr="0004047D">
                  <w:rPr>
                    <w:rFonts w:cs="Times New Roman"/>
                    <w:szCs w:val="20"/>
                  </w:rPr>
                  <w:t>77–79</w:t>
                </w:r>
              </w:p>
            </w:tc>
            <w:tc>
              <w:tcPr>
                <w:tcW w:w="109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61450B" w:rsidRPr="0004047D" w:rsidRDefault="0061450B" w:rsidP="00E10A52">
                <w:pPr>
                  <w:rPr>
                    <w:rFonts w:cs="Times New Roman"/>
                    <w:szCs w:val="20"/>
                  </w:rPr>
                </w:pPr>
                <w:r w:rsidRPr="0004047D">
                  <w:rPr>
                    <w:rFonts w:cs="Times New Roman"/>
                    <w:szCs w:val="20"/>
                  </w:rPr>
                  <w:t>C+</w:t>
                </w:r>
              </w:p>
            </w:tc>
            <w:tc>
              <w:tcPr>
                <w:tcW w:w="127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61450B" w:rsidRPr="0004047D" w:rsidRDefault="0061450B" w:rsidP="00E10A52">
                <w:pPr>
                  <w:rPr>
                    <w:rFonts w:cs="Times New Roman"/>
                    <w:szCs w:val="20"/>
                  </w:rPr>
                </w:pPr>
                <w:r w:rsidRPr="0004047D">
                  <w:rPr>
                    <w:rFonts w:cs="Times New Roman"/>
                    <w:szCs w:val="20"/>
                  </w:rPr>
                  <w:t>2.33</w:t>
                </w:r>
              </w:p>
            </w:tc>
            <w:tc>
              <w:tcPr>
                <w:tcW w:w="268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61450B" w:rsidRPr="0004047D" w:rsidRDefault="0061450B" w:rsidP="00E10A52">
                <w:pPr>
                  <w:rPr>
                    <w:rFonts w:cs="Times New Roman"/>
                    <w:szCs w:val="20"/>
                  </w:rPr>
                </w:pPr>
                <w:r w:rsidRPr="0004047D">
                  <w:rPr>
                    <w:rFonts w:cs="Times New Roman"/>
                    <w:szCs w:val="20"/>
                  </w:rPr>
                  <w:t>Average</w:t>
                </w:r>
              </w:p>
            </w:tc>
          </w:tr>
          <w:tr w:rsidR="0061450B" w:rsidRPr="0004047D" w:rsidTr="00E10A52">
            <w:trPr>
              <w:tblCellSpacing w:w="0" w:type="dxa"/>
            </w:trPr>
            <w:tc>
              <w:tcPr>
                <w:tcW w:w="13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61450B" w:rsidRPr="0004047D" w:rsidRDefault="0061450B" w:rsidP="00E10A52">
                <w:pPr>
                  <w:rPr>
                    <w:rFonts w:cs="Times New Roman"/>
                    <w:szCs w:val="20"/>
                  </w:rPr>
                </w:pPr>
                <w:r w:rsidRPr="0004047D">
                  <w:rPr>
                    <w:rFonts w:cs="Times New Roman"/>
                    <w:szCs w:val="20"/>
                  </w:rPr>
                  <w:t>73–76</w:t>
                </w:r>
              </w:p>
            </w:tc>
            <w:tc>
              <w:tcPr>
                <w:tcW w:w="109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61450B" w:rsidRPr="0004047D" w:rsidRDefault="0061450B" w:rsidP="00E10A52">
                <w:pPr>
                  <w:rPr>
                    <w:rFonts w:cs="Times New Roman"/>
                    <w:szCs w:val="20"/>
                  </w:rPr>
                </w:pPr>
                <w:r w:rsidRPr="0004047D">
                  <w:rPr>
                    <w:rFonts w:cs="Times New Roman"/>
                    <w:szCs w:val="20"/>
                  </w:rPr>
                  <w:t>C</w:t>
                </w:r>
              </w:p>
            </w:tc>
            <w:tc>
              <w:tcPr>
                <w:tcW w:w="127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61450B" w:rsidRPr="0004047D" w:rsidRDefault="0061450B" w:rsidP="00E10A52">
                <w:pPr>
                  <w:rPr>
                    <w:rFonts w:cs="Times New Roman"/>
                    <w:szCs w:val="20"/>
                  </w:rPr>
                </w:pPr>
                <w:r w:rsidRPr="0004047D">
                  <w:rPr>
                    <w:rFonts w:cs="Times New Roman"/>
                    <w:szCs w:val="20"/>
                  </w:rPr>
                  <w:t>2.00</w:t>
                </w:r>
              </w:p>
            </w:tc>
            <w:tc>
              <w:tcPr>
                <w:tcW w:w="268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61450B" w:rsidRPr="0004047D" w:rsidRDefault="0061450B" w:rsidP="00E10A52">
                <w:pPr>
                  <w:rPr>
                    <w:rFonts w:cs="Times New Roman"/>
                    <w:szCs w:val="20"/>
                  </w:rPr>
                </w:pPr>
                <w:r w:rsidRPr="0004047D">
                  <w:rPr>
                    <w:rFonts w:cs="Times New Roman"/>
                    <w:szCs w:val="20"/>
                  </w:rPr>
                  <w:t>Average</w:t>
                </w:r>
              </w:p>
            </w:tc>
          </w:tr>
          <w:tr w:rsidR="0061450B" w:rsidRPr="0004047D" w:rsidTr="00E10A52">
            <w:trPr>
              <w:tblCellSpacing w:w="0" w:type="dxa"/>
            </w:trPr>
            <w:tc>
              <w:tcPr>
                <w:tcW w:w="13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61450B" w:rsidRPr="0004047D" w:rsidRDefault="0061450B" w:rsidP="00E10A52">
                <w:pPr>
                  <w:rPr>
                    <w:rFonts w:cs="Times New Roman"/>
                    <w:szCs w:val="20"/>
                  </w:rPr>
                </w:pPr>
                <w:r w:rsidRPr="0004047D">
                  <w:rPr>
                    <w:rFonts w:cs="Times New Roman"/>
                    <w:szCs w:val="20"/>
                  </w:rPr>
                  <w:t>70-72</w:t>
                </w:r>
              </w:p>
            </w:tc>
            <w:tc>
              <w:tcPr>
                <w:tcW w:w="109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61450B" w:rsidRPr="0004047D" w:rsidRDefault="0061450B" w:rsidP="00E10A52">
                <w:pPr>
                  <w:rPr>
                    <w:rFonts w:cs="Times New Roman"/>
                    <w:szCs w:val="20"/>
                  </w:rPr>
                </w:pPr>
                <w:r w:rsidRPr="0004047D">
                  <w:rPr>
                    <w:rFonts w:cs="Times New Roman"/>
                    <w:szCs w:val="20"/>
                  </w:rPr>
                  <w:t>C-</w:t>
                </w:r>
              </w:p>
            </w:tc>
            <w:tc>
              <w:tcPr>
                <w:tcW w:w="127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61450B" w:rsidRPr="0004047D" w:rsidRDefault="0061450B" w:rsidP="00E10A52">
                <w:pPr>
                  <w:rPr>
                    <w:rFonts w:cs="Times New Roman"/>
                    <w:szCs w:val="20"/>
                  </w:rPr>
                </w:pPr>
                <w:r w:rsidRPr="0004047D">
                  <w:rPr>
                    <w:rFonts w:cs="Times New Roman"/>
                    <w:szCs w:val="20"/>
                  </w:rPr>
                  <w:t>1.67</w:t>
                </w:r>
              </w:p>
            </w:tc>
            <w:tc>
              <w:tcPr>
                <w:tcW w:w="268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61450B" w:rsidRPr="0004047D" w:rsidRDefault="0061450B" w:rsidP="00E10A52">
                <w:pPr>
                  <w:rPr>
                    <w:rFonts w:cs="Times New Roman"/>
                    <w:szCs w:val="20"/>
                  </w:rPr>
                </w:pPr>
                <w:r w:rsidRPr="0004047D">
                  <w:rPr>
                    <w:rFonts w:cs="Times New Roman"/>
                    <w:szCs w:val="20"/>
                  </w:rPr>
                  <w:t>Below Average</w:t>
                </w:r>
              </w:p>
            </w:tc>
          </w:tr>
          <w:tr w:rsidR="0061450B" w:rsidRPr="0004047D" w:rsidTr="00E10A52">
            <w:trPr>
              <w:tblCellSpacing w:w="0" w:type="dxa"/>
            </w:trPr>
            <w:tc>
              <w:tcPr>
                <w:tcW w:w="13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61450B" w:rsidRPr="0004047D" w:rsidRDefault="0061450B" w:rsidP="00E10A52">
                <w:pPr>
                  <w:rPr>
                    <w:rFonts w:cs="Times New Roman"/>
                    <w:szCs w:val="20"/>
                  </w:rPr>
                </w:pPr>
                <w:r w:rsidRPr="0004047D">
                  <w:rPr>
                    <w:rFonts w:cs="Times New Roman"/>
                    <w:szCs w:val="20"/>
                  </w:rPr>
                  <w:t>67–69</w:t>
                </w:r>
              </w:p>
            </w:tc>
            <w:tc>
              <w:tcPr>
                <w:tcW w:w="109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61450B" w:rsidRPr="0004047D" w:rsidRDefault="0061450B" w:rsidP="00E10A52">
                <w:pPr>
                  <w:rPr>
                    <w:rFonts w:cs="Times New Roman"/>
                    <w:szCs w:val="20"/>
                  </w:rPr>
                </w:pPr>
                <w:r w:rsidRPr="0004047D">
                  <w:rPr>
                    <w:rFonts w:cs="Times New Roman"/>
                    <w:szCs w:val="20"/>
                  </w:rPr>
                  <w:t>D+</w:t>
                </w:r>
              </w:p>
            </w:tc>
            <w:tc>
              <w:tcPr>
                <w:tcW w:w="127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61450B" w:rsidRPr="0004047D" w:rsidRDefault="0061450B" w:rsidP="00E10A52">
                <w:pPr>
                  <w:rPr>
                    <w:rFonts w:cs="Times New Roman"/>
                    <w:szCs w:val="20"/>
                  </w:rPr>
                </w:pPr>
                <w:r w:rsidRPr="0004047D">
                  <w:rPr>
                    <w:rFonts w:cs="Times New Roman"/>
                    <w:szCs w:val="20"/>
                  </w:rPr>
                  <w:t>1.33</w:t>
                </w:r>
              </w:p>
            </w:tc>
            <w:tc>
              <w:tcPr>
                <w:tcW w:w="268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61450B" w:rsidRPr="0004047D" w:rsidRDefault="0061450B" w:rsidP="00E10A52">
                <w:pPr>
                  <w:rPr>
                    <w:rFonts w:cs="Times New Roman"/>
                    <w:szCs w:val="20"/>
                  </w:rPr>
                </w:pPr>
                <w:r w:rsidRPr="0004047D">
                  <w:rPr>
                    <w:rFonts w:cs="Times New Roman"/>
                    <w:szCs w:val="20"/>
                  </w:rPr>
                  <w:t>Below Average</w:t>
                </w:r>
              </w:p>
            </w:tc>
          </w:tr>
          <w:tr w:rsidR="0061450B" w:rsidRPr="0004047D" w:rsidTr="00E10A52">
            <w:trPr>
              <w:tblCellSpacing w:w="0" w:type="dxa"/>
            </w:trPr>
            <w:tc>
              <w:tcPr>
                <w:tcW w:w="13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61450B" w:rsidRPr="0004047D" w:rsidRDefault="0061450B" w:rsidP="00E10A52">
                <w:pPr>
                  <w:rPr>
                    <w:rFonts w:cs="Times New Roman"/>
                    <w:szCs w:val="20"/>
                  </w:rPr>
                </w:pPr>
                <w:r w:rsidRPr="0004047D">
                  <w:rPr>
                    <w:rFonts w:cs="Times New Roman"/>
                    <w:szCs w:val="20"/>
                  </w:rPr>
                  <w:t>63-66</w:t>
                </w:r>
              </w:p>
            </w:tc>
            <w:tc>
              <w:tcPr>
                <w:tcW w:w="109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61450B" w:rsidRPr="0004047D" w:rsidRDefault="0061450B" w:rsidP="00E10A52">
                <w:pPr>
                  <w:rPr>
                    <w:rFonts w:cs="Times New Roman"/>
                    <w:szCs w:val="20"/>
                  </w:rPr>
                </w:pPr>
                <w:r w:rsidRPr="0004047D">
                  <w:rPr>
                    <w:rFonts w:cs="Times New Roman"/>
                    <w:szCs w:val="20"/>
                  </w:rPr>
                  <w:t>D</w:t>
                </w:r>
              </w:p>
            </w:tc>
            <w:tc>
              <w:tcPr>
                <w:tcW w:w="127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61450B" w:rsidRPr="0004047D" w:rsidRDefault="0061450B" w:rsidP="00E10A52">
                <w:pPr>
                  <w:rPr>
                    <w:rFonts w:cs="Times New Roman"/>
                    <w:szCs w:val="20"/>
                  </w:rPr>
                </w:pPr>
                <w:r w:rsidRPr="0004047D">
                  <w:rPr>
                    <w:rFonts w:cs="Times New Roman"/>
                    <w:szCs w:val="20"/>
                  </w:rPr>
                  <w:t>1.00</w:t>
                </w:r>
              </w:p>
            </w:tc>
            <w:tc>
              <w:tcPr>
                <w:tcW w:w="268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61450B" w:rsidRPr="0004047D" w:rsidRDefault="0061450B" w:rsidP="00E10A52">
                <w:pPr>
                  <w:rPr>
                    <w:rFonts w:cs="Times New Roman"/>
                    <w:szCs w:val="20"/>
                  </w:rPr>
                </w:pPr>
                <w:r w:rsidRPr="0004047D">
                  <w:rPr>
                    <w:rFonts w:cs="Times New Roman"/>
                    <w:szCs w:val="20"/>
                  </w:rPr>
                  <w:t>Below Average</w:t>
                </w:r>
              </w:p>
            </w:tc>
          </w:tr>
          <w:tr w:rsidR="0061450B" w:rsidRPr="0004047D" w:rsidTr="00E10A52">
            <w:trPr>
              <w:tblCellSpacing w:w="0" w:type="dxa"/>
            </w:trPr>
            <w:tc>
              <w:tcPr>
                <w:tcW w:w="13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61450B" w:rsidRPr="0004047D" w:rsidRDefault="0061450B" w:rsidP="00E10A52">
                <w:pPr>
                  <w:rPr>
                    <w:rFonts w:cs="Times New Roman"/>
                    <w:szCs w:val="20"/>
                  </w:rPr>
                </w:pPr>
                <w:r w:rsidRPr="0004047D">
                  <w:rPr>
                    <w:rFonts w:cs="Times New Roman"/>
                    <w:szCs w:val="20"/>
                  </w:rPr>
                  <w:t>60-62</w:t>
                </w:r>
              </w:p>
            </w:tc>
            <w:tc>
              <w:tcPr>
                <w:tcW w:w="109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61450B" w:rsidRPr="0004047D" w:rsidRDefault="0061450B" w:rsidP="00E10A52">
                <w:pPr>
                  <w:rPr>
                    <w:rFonts w:cs="Times New Roman"/>
                    <w:szCs w:val="20"/>
                  </w:rPr>
                </w:pPr>
                <w:r w:rsidRPr="0004047D">
                  <w:rPr>
                    <w:rFonts w:cs="Times New Roman"/>
                    <w:szCs w:val="20"/>
                  </w:rPr>
                  <w:t>D-</w:t>
                </w:r>
              </w:p>
            </w:tc>
            <w:tc>
              <w:tcPr>
                <w:tcW w:w="127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61450B" w:rsidRPr="0004047D" w:rsidRDefault="0061450B" w:rsidP="00E10A52">
                <w:pPr>
                  <w:rPr>
                    <w:rFonts w:cs="Times New Roman"/>
                    <w:szCs w:val="20"/>
                  </w:rPr>
                </w:pPr>
                <w:r w:rsidRPr="0004047D">
                  <w:rPr>
                    <w:rFonts w:cs="Times New Roman"/>
                    <w:szCs w:val="20"/>
                  </w:rPr>
                  <w:t>0.67</w:t>
                </w:r>
              </w:p>
            </w:tc>
            <w:tc>
              <w:tcPr>
                <w:tcW w:w="268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61450B" w:rsidRPr="0004047D" w:rsidRDefault="0061450B" w:rsidP="00E10A52">
                <w:pPr>
                  <w:rPr>
                    <w:rFonts w:cs="Times New Roman"/>
                    <w:szCs w:val="20"/>
                  </w:rPr>
                </w:pPr>
                <w:r w:rsidRPr="0004047D">
                  <w:rPr>
                    <w:rFonts w:cs="Times New Roman"/>
                    <w:szCs w:val="20"/>
                  </w:rPr>
                  <w:t>Poor</w:t>
                </w:r>
              </w:p>
            </w:tc>
          </w:tr>
          <w:tr w:rsidR="0061450B" w:rsidRPr="0004047D" w:rsidTr="00E10A52">
            <w:trPr>
              <w:tblCellSpacing w:w="0" w:type="dxa"/>
            </w:trPr>
            <w:tc>
              <w:tcPr>
                <w:tcW w:w="13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61450B" w:rsidRPr="0004047D" w:rsidRDefault="006439E5" w:rsidP="00E10A52">
                <w:pPr>
                  <w:rPr>
                    <w:rFonts w:cs="Times New Roman"/>
                    <w:szCs w:val="20"/>
                  </w:rPr>
                </w:pPr>
                <w:r>
                  <w:rPr>
                    <w:rFonts w:cs="Times New Roman"/>
                    <w:szCs w:val="20"/>
                  </w:rPr>
                  <w:t>00-</w:t>
                </w:r>
                <w:r w:rsidR="0061450B" w:rsidRPr="0004047D">
                  <w:rPr>
                    <w:rFonts w:cs="Times New Roman"/>
                    <w:szCs w:val="20"/>
                  </w:rPr>
                  <w:t>59</w:t>
                </w:r>
              </w:p>
            </w:tc>
            <w:tc>
              <w:tcPr>
                <w:tcW w:w="109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61450B" w:rsidRPr="0004047D" w:rsidRDefault="0061450B" w:rsidP="00E10A52">
                <w:pPr>
                  <w:rPr>
                    <w:rFonts w:cs="Times New Roman"/>
                    <w:szCs w:val="20"/>
                  </w:rPr>
                </w:pPr>
                <w:r w:rsidRPr="0004047D">
                  <w:rPr>
                    <w:rFonts w:cs="Times New Roman"/>
                    <w:szCs w:val="20"/>
                  </w:rPr>
                  <w:t>F</w:t>
                </w:r>
              </w:p>
            </w:tc>
            <w:tc>
              <w:tcPr>
                <w:tcW w:w="127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61450B" w:rsidRPr="0004047D" w:rsidRDefault="0061450B" w:rsidP="00E10A52">
                <w:pPr>
                  <w:rPr>
                    <w:rFonts w:cs="Times New Roman"/>
                    <w:szCs w:val="20"/>
                  </w:rPr>
                </w:pPr>
                <w:r w:rsidRPr="0004047D">
                  <w:rPr>
                    <w:rFonts w:cs="Times New Roman"/>
                    <w:szCs w:val="20"/>
                  </w:rPr>
                  <w:t>0.00</w:t>
                </w:r>
              </w:p>
            </w:tc>
            <w:tc>
              <w:tcPr>
                <w:tcW w:w="268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61450B" w:rsidRPr="0004047D" w:rsidRDefault="0061450B" w:rsidP="00E10A52">
                <w:pPr>
                  <w:rPr>
                    <w:rFonts w:cs="Times New Roman"/>
                    <w:szCs w:val="20"/>
                  </w:rPr>
                </w:pPr>
                <w:r w:rsidRPr="0004047D">
                  <w:rPr>
                    <w:rFonts w:cs="Times New Roman"/>
                    <w:szCs w:val="20"/>
                  </w:rPr>
                  <w:t>Failure</w:t>
                </w:r>
              </w:p>
            </w:tc>
          </w:tr>
        </w:tbl>
        <w:p w:rsidR="0061450B" w:rsidRPr="00BF56B3" w:rsidRDefault="0061450B" w:rsidP="0061450B">
          <w:pPr>
            <w:rPr>
              <w:rFonts w:cs="Times New Roman"/>
              <w:szCs w:val="20"/>
            </w:rPr>
          </w:pPr>
        </w:p>
        <w:p w:rsidR="0061450B" w:rsidRPr="00BF56B3" w:rsidRDefault="0061450B" w:rsidP="0061450B">
          <w:pPr>
            <w:rPr>
              <w:rFonts w:cs="Times New Roman"/>
              <w:szCs w:val="20"/>
            </w:rPr>
          </w:pPr>
          <w:r w:rsidRPr="00BF56B3">
            <w:rPr>
              <w:rFonts w:cs="Times New Roman"/>
              <w:szCs w:val="20"/>
            </w:rPr>
            <w:t>P.</w:t>
          </w:r>
          <w:r w:rsidRPr="00BF56B3">
            <w:rPr>
              <w:rFonts w:cs="Times New Roman"/>
              <w:szCs w:val="20"/>
            </w:rPr>
            <w:tab/>
          </w:r>
          <w:r w:rsidRPr="00BF56B3">
            <w:rPr>
              <w:rFonts w:cs="Times New Roman"/>
              <w:szCs w:val="20"/>
              <w:u w:val="single"/>
            </w:rPr>
            <w:t>Grading and Testing Guidelines</w:t>
          </w:r>
          <w:r w:rsidRPr="00BF56B3">
            <w:rPr>
              <w:rFonts w:cs="Times New Roman"/>
              <w:szCs w:val="20"/>
            </w:rPr>
            <w:t xml:space="preserve">:  </w:t>
          </w:r>
        </w:p>
        <w:p w:rsidR="0061450B" w:rsidRPr="00BF56B3" w:rsidRDefault="0061450B" w:rsidP="0061450B">
          <w:pPr>
            <w:rPr>
              <w:rFonts w:cs="Times New Roman"/>
              <w:szCs w:val="20"/>
            </w:rPr>
          </w:pPr>
        </w:p>
        <w:sdt>
          <w:sdtPr>
            <w:rPr>
              <w:rFonts w:cs="Times New Roman"/>
              <w:szCs w:val="20"/>
            </w:rPr>
            <w:alias w:val="Grading and Testing"/>
            <w:tag w:val="Grading and Testing"/>
            <w:id w:val="-714887565"/>
            <w:placeholder>
              <w:docPart w:val="DF46DBFEC128434CA50F8597514B5EB3"/>
            </w:placeholder>
            <w:showingPlcHdr/>
          </w:sdtPr>
          <w:sdtEndPr/>
          <w:sdtContent>
            <w:p w:rsidR="0061450B" w:rsidRPr="00BF56B3" w:rsidRDefault="0061450B" w:rsidP="0061450B">
              <w:pPr>
                <w:ind w:left="720"/>
                <w:rPr>
                  <w:rFonts w:cs="Times New Roman"/>
                  <w:szCs w:val="20"/>
                </w:rPr>
              </w:pPr>
              <w:r w:rsidRPr="000745C5">
                <w:rPr>
                  <w:rStyle w:val="PlaceholderText"/>
                </w:rPr>
                <w:t>Click here to enter text.</w:t>
              </w:r>
            </w:p>
          </w:sdtContent>
        </w:sdt>
        <w:p w:rsidR="0061450B" w:rsidRPr="00BF56B3" w:rsidRDefault="0061450B" w:rsidP="0061450B">
          <w:pPr>
            <w:rPr>
              <w:rFonts w:cs="Times New Roman"/>
              <w:szCs w:val="20"/>
            </w:rPr>
          </w:pPr>
        </w:p>
        <w:p w:rsidR="0061450B" w:rsidRPr="00BF56B3" w:rsidRDefault="0061450B" w:rsidP="0061450B">
          <w:pPr>
            <w:rPr>
              <w:rFonts w:cs="Times New Roman"/>
              <w:szCs w:val="20"/>
            </w:rPr>
          </w:pPr>
          <w:r w:rsidRPr="00BF56B3">
            <w:rPr>
              <w:rFonts w:cs="Times New Roman"/>
              <w:szCs w:val="20"/>
            </w:rPr>
            <w:t>Q.</w:t>
          </w:r>
          <w:r w:rsidRPr="00BF56B3">
            <w:rPr>
              <w:rFonts w:cs="Times New Roman"/>
              <w:szCs w:val="20"/>
            </w:rPr>
            <w:tab/>
          </w:r>
          <w:r w:rsidRPr="00BF56B3">
            <w:rPr>
              <w:rFonts w:cs="Times New Roman"/>
              <w:szCs w:val="20"/>
              <w:u w:val="single"/>
            </w:rPr>
            <w:t>Examination Policy</w:t>
          </w:r>
          <w:r w:rsidRPr="00BF56B3">
            <w:rPr>
              <w:rFonts w:cs="Times New Roman"/>
              <w:szCs w:val="20"/>
            </w:rPr>
            <w:t>:</w:t>
          </w:r>
        </w:p>
        <w:p w:rsidR="0061450B" w:rsidRPr="00BF56B3" w:rsidRDefault="0061450B" w:rsidP="0061450B">
          <w:pPr>
            <w:rPr>
              <w:rFonts w:cs="Times New Roman"/>
              <w:szCs w:val="20"/>
              <w:u w:val="single"/>
            </w:rPr>
          </w:pPr>
        </w:p>
        <w:sdt>
          <w:sdtPr>
            <w:rPr>
              <w:rFonts w:cs="Times New Roman"/>
              <w:szCs w:val="20"/>
            </w:rPr>
            <w:alias w:val="Exam Policy"/>
            <w:tag w:val="Exam Policy"/>
            <w:id w:val="1688327743"/>
            <w:placeholder>
              <w:docPart w:val="680793510C974728AEE2B4F00E2B2263"/>
            </w:placeholder>
            <w:showingPlcHdr/>
          </w:sdtPr>
          <w:sdtEndPr/>
          <w:sdtContent>
            <w:p w:rsidR="0061450B" w:rsidRPr="00BF56B3" w:rsidRDefault="0061450B" w:rsidP="0061450B">
              <w:pPr>
                <w:ind w:left="720"/>
                <w:rPr>
                  <w:rFonts w:cs="Times New Roman"/>
                  <w:szCs w:val="20"/>
                </w:rPr>
              </w:pPr>
              <w:r w:rsidRPr="000745C5">
                <w:rPr>
                  <w:rStyle w:val="PlaceholderText"/>
                </w:rPr>
                <w:t>Click here to enter text.</w:t>
              </w:r>
            </w:p>
          </w:sdtContent>
        </w:sdt>
        <w:p w:rsidR="0061450B" w:rsidRPr="00BF56B3" w:rsidRDefault="0061450B" w:rsidP="0061450B">
          <w:pPr>
            <w:rPr>
              <w:rFonts w:cs="Times New Roman"/>
              <w:szCs w:val="20"/>
              <w:u w:val="single"/>
            </w:rPr>
          </w:pPr>
        </w:p>
        <w:p w:rsidR="0061450B" w:rsidRPr="00BF56B3" w:rsidRDefault="0061450B" w:rsidP="0061450B">
          <w:pPr>
            <w:rPr>
              <w:rFonts w:cs="Times New Roman"/>
              <w:szCs w:val="20"/>
            </w:rPr>
          </w:pPr>
          <w:r w:rsidRPr="00BF56B3">
            <w:rPr>
              <w:rFonts w:cs="Times New Roman"/>
              <w:szCs w:val="20"/>
            </w:rPr>
            <w:t>R.</w:t>
          </w:r>
          <w:r w:rsidRPr="00BF56B3">
            <w:rPr>
              <w:rFonts w:cs="Times New Roman"/>
              <w:szCs w:val="20"/>
            </w:rPr>
            <w:tab/>
          </w:r>
          <w:r w:rsidRPr="00BF56B3">
            <w:rPr>
              <w:rFonts w:cs="Times New Roman"/>
              <w:szCs w:val="20"/>
              <w:u w:val="single"/>
            </w:rPr>
            <w:t>Class Attendance and Homework Make-Up Policy</w:t>
          </w:r>
          <w:r w:rsidRPr="00BF56B3">
            <w:rPr>
              <w:rFonts w:cs="Times New Roman"/>
              <w:szCs w:val="20"/>
            </w:rPr>
            <w:t>:</w:t>
          </w:r>
        </w:p>
        <w:p w:rsidR="0061450B" w:rsidRPr="00BF56B3" w:rsidRDefault="0061450B" w:rsidP="0061450B">
          <w:pPr>
            <w:rPr>
              <w:rFonts w:cs="Times New Roman"/>
              <w:szCs w:val="20"/>
            </w:rPr>
          </w:pPr>
        </w:p>
        <w:sdt>
          <w:sdtPr>
            <w:rPr>
              <w:rFonts w:cs="Times New Roman"/>
              <w:szCs w:val="20"/>
            </w:rPr>
            <w:alias w:val="Attendance and Homework Makeup"/>
            <w:tag w:val="Attendance and Homework Makeup"/>
            <w:id w:val="784935611"/>
            <w:placeholder>
              <w:docPart w:val="0C80A3F0EA234ADFA33E6E8FB5E9F631"/>
            </w:placeholder>
            <w:showingPlcHdr/>
          </w:sdtPr>
          <w:sdtEndPr/>
          <w:sdtContent>
            <w:p w:rsidR="0061450B" w:rsidRPr="00BF56B3" w:rsidRDefault="0061450B" w:rsidP="0061450B">
              <w:pPr>
                <w:ind w:left="720"/>
                <w:rPr>
                  <w:rFonts w:cs="Times New Roman"/>
                  <w:szCs w:val="20"/>
                </w:rPr>
              </w:pPr>
              <w:r w:rsidRPr="000745C5">
                <w:rPr>
                  <w:rStyle w:val="PlaceholderText"/>
                </w:rPr>
                <w:t>Click here to enter text.</w:t>
              </w:r>
            </w:p>
          </w:sdtContent>
        </w:sdt>
        <w:p w:rsidR="0061450B" w:rsidRPr="00BF56B3" w:rsidRDefault="0061450B" w:rsidP="0061450B">
          <w:pPr>
            <w:rPr>
              <w:rFonts w:cs="Times New Roman"/>
              <w:szCs w:val="20"/>
            </w:rPr>
          </w:pPr>
        </w:p>
        <w:p w:rsidR="0061450B" w:rsidRPr="00BF56B3" w:rsidRDefault="0061450B" w:rsidP="0061450B">
          <w:pPr>
            <w:rPr>
              <w:rFonts w:cs="Times New Roman"/>
              <w:szCs w:val="20"/>
            </w:rPr>
          </w:pPr>
          <w:r w:rsidRPr="00BF56B3">
            <w:rPr>
              <w:rFonts w:cs="Times New Roman"/>
              <w:szCs w:val="20"/>
            </w:rPr>
            <w:t>S.</w:t>
          </w:r>
          <w:r w:rsidRPr="00BF56B3">
            <w:rPr>
              <w:rFonts w:cs="Times New Roman"/>
              <w:szCs w:val="20"/>
            </w:rPr>
            <w:tab/>
          </w:r>
          <w:r w:rsidRPr="00BF56B3">
            <w:rPr>
              <w:rFonts w:cs="Times New Roman"/>
              <w:szCs w:val="20"/>
              <w:u w:val="single"/>
            </w:rPr>
            <w:t>Classroom Expectations</w:t>
          </w:r>
          <w:r w:rsidRPr="00BF56B3">
            <w:rPr>
              <w:rFonts w:cs="Times New Roman"/>
              <w:szCs w:val="20"/>
            </w:rPr>
            <w:t>:</w:t>
          </w:r>
        </w:p>
        <w:p w:rsidR="0061450B" w:rsidRPr="00BF56B3" w:rsidRDefault="0061450B" w:rsidP="0061450B">
          <w:pPr>
            <w:rPr>
              <w:rFonts w:cs="Times New Roman"/>
              <w:szCs w:val="20"/>
            </w:rPr>
          </w:pPr>
        </w:p>
        <w:sdt>
          <w:sdtPr>
            <w:rPr>
              <w:rFonts w:cs="Times New Roman"/>
              <w:szCs w:val="20"/>
            </w:rPr>
            <w:alias w:val="Classroom Expectations"/>
            <w:tag w:val="Classroom Expectations"/>
            <w:id w:val="1893384588"/>
            <w:placeholder>
              <w:docPart w:val="0AEB15D93C714C838B07A6CCC5CBC243"/>
            </w:placeholder>
            <w:showingPlcHdr/>
          </w:sdtPr>
          <w:sdtEndPr/>
          <w:sdtContent>
            <w:p w:rsidR="0061450B" w:rsidRPr="00BF56B3" w:rsidRDefault="0061450B" w:rsidP="0061450B">
              <w:pPr>
                <w:ind w:left="720"/>
                <w:rPr>
                  <w:rFonts w:cs="Times New Roman"/>
                  <w:szCs w:val="20"/>
                </w:rPr>
              </w:pPr>
              <w:r w:rsidRPr="000745C5">
                <w:rPr>
                  <w:rStyle w:val="PlaceholderText"/>
                </w:rPr>
                <w:t>Click here to enter text.</w:t>
              </w:r>
            </w:p>
          </w:sdtContent>
        </w:sdt>
        <w:p w:rsidR="0061450B" w:rsidRPr="00BF56B3" w:rsidRDefault="0061450B" w:rsidP="0061450B">
          <w:pPr>
            <w:rPr>
              <w:rFonts w:cs="Times New Roman"/>
              <w:szCs w:val="20"/>
            </w:rPr>
          </w:pPr>
        </w:p>
        <w:p w:rsidR="0061450B" w:rsidRPr="00BF56B3" w:rsidRDefault="0061450B" w:rsidP="0061450B">
          <w:pPr>
            <w:ind w:left="720" w:hanging="720"/>
            <w:jc w:val="both"/>
            <w:outlineLvl w:val="3"/>
            <w:rPr>
              <w:rFonts w:cs="Times New Roman"/>
              <w:szCs w:val="20"/>
            </w:rPr>
          </w:pPr>
          <w:r w:rsidRPr="00BF56B3">
            <w:rPr>
              <w:rFonts w:cs="Times New Roman"/>
              <w:szCs w:val="20"/>
            </w:rPr>
            <w:t>T.</w:t>
          </w:r>
          <w:r w:rsidRPr="00BF56B3">
            <w:rPr>
              <w:rFonts w:cs="Times New Roman"/>
              <w:szCs w:val="20"/>
            </w:rPr>
            <w:tab/>
          </w:r>
          <w:r w:rsidRPr="00BF56B3">
            <w:rPr>
              <w:rFonts w:cs="Times New Roman"/>
              <w:szCs w:val="20"/>
              <w:u w:val="single"/>
            </w:rPr>
            <w:t>College Procedures/Policies</w:t>
          </w:r>
          <w:r w:rsidRPr="00BF56B3">
            <w:rPr>
              <w:rFonts w:cs="Times New Roman"/>
              <w:szCs w:val="20"/>
            </w:rPr>
            <w:t>:</w:t>
          </w:r>
        </w:p>
        <w:p w:rsidR="0061450B" w:rsidRPr="00BF56B3" w:rsidRDefault="0061450B" w:rsidP="0061450B">
          <w:pPr>
            <w:ind w:left="720" w:hanging="720"/>
            <w:jc w:val="both"/>
            <w:outlineLvl w:val="3"/>
            <w:rPr>
              <w:rFonts w:cs="Times New Roman"/>
              <w:szCs w:val="20"/>
            </w:rPr>
          </w:pPr>
        </w:p>
        <w:p w:rsidR="003326BD" w:rsidRPr="00D9145A" w:rsidRDefault="003326BD" w:rsidP="003326BD">
          <w:pPr>
            <w:ind w:left="720"/>
            <w:rPr>
              <w:rFonts w:cs="Times New Roman"/>
              <w:b/>
            </w:rPr>
          </w:pPr>
          <w:r w:rsidRPr="00D9145A">
            <w:rPr>
              <w:rFonts w:cs="Times New Roman"/>
              <w:b/>
            </w:rPr>
            <w:t xml:space="preserve">Important information regarding College Procedures and Policies can be found on the </w:t>
          </w:r>
          <w:hyperlink r:id="rId10" w:history="1">
            <w:r w:rsidRPr="00D9145A">
              <w:rPr>
                <w:rFonts w:cs="Times New Roman"/>
                <w:b/>
                <w:color w:val="0000FF" w:themeColor="hyperlink"/>
                <w:u w:val="single"/>
              </w:rPr>
              <w:t>syllabus supplement</w:t>
            </w:r>
          </w:hyperlink>
          <w:r w:rsidRPr="00D9145A">
            <w:rPr>
              <w:rFonts w:cs="Times New Roman"/>
              <w:b/>
            </w:rPr>
            <w:t xml:space="preserve"> located at </w:t>
          </w:r>
        </w:p>
        <w:p w:rsidR="003326BD" w:rsidRPr="00D9145A" w:rsidRDefault="003326BD" w:rsidP="003326BD">
          <w:pPr>
            <w:ind w:left="720"/>
            <w:rPr>
              <w:rFonts w:cs="Times New Roman"/>
              <w:b/>
            </w:rPr>
          </w:pPr>
        </w:p>
        <w:p w:rsidR="003326BD" w:rsidRDefault="003326BD" w:rsidP="003326BD">
          <w:pPr>
            <w:ind w:left="720"/>
            <w:rPr>
              <w:rFonts w:cs="Times New Roman"/>
              <w:b/>
            </w:rPr>
          </w:pPr>
          <w:hyperlink r:id="rId11" w:history="1">
            <w:r w:rsidRPr="00D119EC">
              <w:rPr>
                <w:rStyle w:val="Hyperlink"/>
                <w:rFonts w:cs="Times New Roman"/>
                <w:b/>
              </w:rPr>
              <w:t>http://catalog.ncstatecollege.edu/mime/download.pdf?catoid=5&amp;ftype=2&amp;foid=3</w:t>
            </w:r>
          </w:hyperlink>
        </w:p>
        <w:p w:rsidR="003326BD" w:rsidRPr="00A84A54" w:rsidRDefault="003326BD" w:rsidP="003326BD">
          <w:pPr>
            <w:ind w:left="720"/>
            <w:rPr>
              <w:rFonts w:cs="Times New Roman"/>
              <w:b/>
              <w:sz w:val="24"/>
              <w:szCs w:val="20"/>
            </w:rPr>
          </w:pPr>
        </w:p>
        <w:p w:rsidR="00F77C19" w:rsidRPr="00BF56B3" w:rsidRDefault="003326BD" w:rsidP="009C3DCB">
          <w:pPr>
            <w:rPr>
              <w:rFonts w:cs="Times New Roman"/>
              <w:szCs w:val="20"/>
            </w:rPr>
          </w:pPr>
        </w:p>
        <w:bookmarkEnd w:id="0" w:displacedByCustomXml="next"/>
      </w:sdtContent>
    </w:sdt>
    <w:sectPr w:rsidR="00F77C19" w:rsidRPr="00BF56B3" w:rsidSect="00FE10BE">
      <w:footerReference w:type="default" r:id="rId12"/>
      <w:footerReference w:type="first" r:id="rId13"/>
      <w:pgSz w:w="12240" w:h="15840" w:code="1"/>
      <w:pgMar w:top="1440" w:right="1440" w:bottom="1440" w:left="1440" w:header="144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48D" w:rsidRDefault="0004448D" w:rsidP="00D6626B">
      <w:r>
        <w:separator/>
      </w:r>
    </w:p>
  </w:endnote>
  <w:endnote w:type="continuationSeparator" w:id="0">
    <w:p w:rsidR="0004448D" w:rsidRDefault="0004448D" w:rsidP="00D6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utch">
    <w:altName w:val="Courier New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7054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156A5" w:rsidRDefault="00B156A5">
            <w:pPr>
              <w:pStyle w:val="Footer"/>
              <w:jc w:val="right"/>
            </w:pPr>
            <w:r>
              <w:rPr>
                <w:lang w:val="en-US"/>
              </w:rPr>
              <w:t>Updated:</w:t>
            </w:r>
            <w:r w:rsidR="00A32798">
              <w:rPr>
                <w:lang w:val="en-US"/>
              </w:rPr>
              <w:t xml:space="preserve"> </w:t>
            </w:r>
            <w:r w:rsidR="003326BD">
              <w:rPr>
                <w:lang w:val="en-US"/>
              </w:rPr>
              <w:t>03-12-2020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26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26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67B" w:rsidRDefault="008E76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7FB" w:rsidRPr="00E42B34" w:rsidRDefault="008817FB" w:rsidP="00C824EA">
    <w:pPr>
      <w:pStyle w:val="Footer"/>
      <w:tabs>
        <w:tab w:val="clear" w:pos="8640"/>
        <w:tab w:val="right" w:pos="9270"/>
      </w:tabs>
      <w:rPr>
        <w:sz w:val="24"/>
        <w:szCs w:val="24"/>
      </w:rPr>
    </w:pPr>
    <w:r w:rsidRPr="000A1002">
      <w:rPr>
        <w:sz w:val="16"/>
        <w:szCs w:val="16"/>
      </w:rPr>
      <w:fldChar w:fldCharType="begin"/>
    </w:r>
    <w:r w:rsidRPr="000A1002">
      <w:rPr>
        <w:sz w:val="16"/>
        <w:szCs w:val="16"/>
      </w:rPr>
      <w:instrText xml:space="preserve"> FILENAME \p </w:instrText>
    </w:r>
    <w:r w:rsidRPr="000A1002">
      <w:rPr>
        <w:sz w:val="16"/>
        <w:szCs w:val="16"/>
      </w:rPr>
      <w:fldChar w:fldCharType="separate"/>
    </w:r>
    <w:r w:rsidR="003326BD">
      <w:rPr>
        <w:noProof/>
        <w:sz w:val="16"/>
        <w:szCs w:val="16"/>
      </w:rPr>
      <w:t>K:\CURRICULUM\SYLLABI 2020-2021\AGRI\AGRI2130.dotx</w:t>
    </w:r>
    <w:r w:rsidRPr="000A1002">
      <w:rPr>
        <w:sz w:val="16"/>
        <w:szCs w:val="16"/>
      </w:rPr>
      <w:fldChar w:fldCharType="end"/>
    </w:r>
    <w:r>
      <w:rPr>
        <w:sz w:val="16"/>
        <w:szCs w:val="16"/>
      </w:rPr>
      <w:tab/>
    </w:r>
    <w:r w:rsidRPr="00E42B34">
      <w:rPr>
        <w:rStyle w:val="PageNumber"/>
        <w:sz w:val="24"/>
        <w:szCs w:val="24"/>
      </w:rPr>
      <w:fldChar w:fldCharType="begin"/>
    </w:r>
    <w:r w:rsidRPr="00E42B34">
      <w:rPr>
        <w:rStyle w:val="PageNumber"/>
        <w:sz w:val="24"/>
        <w:szCs w:val="24"/>
      </w:rPr>
      <w:instrText xml:space="preserve"> PAGE </w:instrText>
    </w:r>
    <w:r w:rsidRPr="00E42B34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1</w:t>
    </w:r>
    <w:r w:rsidRPr="00E42B34">
      <w:rPr>
        <w:rStyle w:val="PageNumber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48D" w:rsidRDefault="0004448D" w:rsidP="00D6626B">
      <w:r>
        <w:separator/>
      </w:r>
    </w:p>
  </w:footnote>
  <w:footnote w:type="continuationSeparator" w:id="0">
    <w:p w:rsidR="0004448D" w:rsidRDefault="0004448D" w:rsidP="00D66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33B4"/>
    <w:multiLevelType w:val="hybridMultilevel"/>
    <w:tmpl w:val="AA842522"/>
    <w:lvl w:ilvl="0" w:tplc="6F12A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94314"/>
    <w:multiLevelType w:val="hybridMultilevel"/>
    <w:tmpl w:val="24A2A3E4"/>
    <w:lvl w:ilvl="0" w:tplc="F22E8C9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091DCF"/>
    <w:multiLevelType w:val="hybridMultilevel"/>
    <w:tmpl w:val="A240E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A5FF9"/>
    <w:multiLevelType w:val="hybridMultilevel"/>
    <w:tmpl w:val="1B3886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463CF2"/>
    <w:multiLevelType w:val="hybridMultilevel"/>
    <w:tmpl w:val="81AAE61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1F4E1878"/>
    <w:multiLevelType w:val="hybridMultilevel"/>
    <w:tmpl w:val="63985D0E"/>
    <w:lvl w:ilvl="0" w:tplc="82020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F79F5"/>
    <w:multiLevelType w:val="hybridMultilevel"/>
    <w:tmpl w:val="236EAC1A"/>
    <w:lvl w:ilvl="0" w:tplc="AE161D16">
      <w:start w:val="9"/>
      <w:numFmt w:val="upperLetter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33BC2"/>
    <w:multiLevelType w:val="hybridMultilevel"/>
    <w:tmpl w:val="EF36B196"/>
    <w:lvl w:ilvl="0" w:tplc="7B4A37CC">
      <w:start w:val="1"/>
      <w:numFmt w:val="upperRoman"/>
      <w:lvlText w:val="%1."/>
      <w:lvlJc w:val="left"/>
      <w:pPr>
        <w:ind w:left="1440" w:hanging="72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C9869A3A">
      <w:start w:val="1"/>
      <w:numFmt w:val="upperRoman"/>
      <w:lvlText w:val="%3."/>
      <w:lvlJc w:val="left"/>
      <w:pPr>
        <w:ind w:left="2700" w:hanging="36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7D491D"/>
    <w:multiLevelType w:val="hybridMultilevel"/>
    <w:tmpl w:val="FE7C65D8"/>
    <w:lvl w:ilvl="0" w:tplc="623C0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7546B"/>
    <w:multiLevelType w:val="hybridMultilevel"/>
    <w:tmpl w:val="833C32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7C637F"/>
    <w:multiLevelType w:val="hybridMultilevel"/>
    <w:tmpl w:val="AEC2C0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011A01"/>
    <w:multiLevelType w:val="hybridMultilevel"/>
    <w:tmpl w:val="1B4A2B66"/>
    <w:lvl w:ilvl="0" w:tplc="D1809A12">
      <w:start w:val="1"/>
      <w:numFmt w:val="bullet"/>
      <w:pStyle w:val="Bullet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8271F4"/>
    <w:multiLevelType w:val="hybridMultilevel"/>
    <w:tmpl w:val="EDB6E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0D3E03"/>
    <w:multiLevelType w:val="hybridMultilevel"/>
    <w:tmpl w:val="4BDA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D780354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040063"/>
    <w:multiLevelType w:val="hybridMultilevel"/>
    <w:tmpl w:val="10C813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4"/>
  </w:num>
  <w:num w:numId="5">
    <w:abstractNumId w:val="8"/>
  </w:num>
  <w:num w:numId="6">
    <w:abstractNumId w:val="3"/>
  </w:num>
  <w:num w:numId="7">
    <w:abstractNumId w:val="11"/>
  </w:num>
  <w:num w:numId="8">
    <w:abstractNumId w:val="6"/>
  </w:num>
  <w:num w:numId="9">
    <w:abstractNumId w:val="5"/>
  </w:num>
  <w:num w:numId="10">
    <w:abstractNumId w:val="2"/>
  </w:num>
  <w:num w:numId="11">
    <w:abstractNumId w:val="7"/>
  </w:num>
  <w:num w:numId="12">
    <w:abstractNumId w:val="13"/>
  </w:num>
  <w:num w:numId="13">
    <w:abstractNumId w:val="14"/>
  </w:num>
  <w:num w:numId="14">
    <w:abstractNumId w:val="10"/>
  </w:num>
  <w:num w:numId="15">
    <w:abstractNumId w:val="4"/>
  </w:num>
  <w:num w:numId="16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D2"/>
    <w:rsid w:val="00016EAC"/>
    <w:rsid w:val="00024A65"/>
    <w:rsid w:val="00036FEC"/>
    <w:rsid w:val="0004448D"/>
    <w:rsid w:val="00050E1C"/>
    <w:rsid w:val="000525E1"/>
    <w:rsid w:val="00056C00"/>
    <w:rsid w:val="00077C11"/>
    <w:rsid w:val="000A50D3"/>
    <w:rsid w:val="000B756D"/>
    <w:rsid w:val="000C1D99"/>
    <w:rsid w:val="000D68A0"/>
    <w:rsid w:val="000E72C0"/>
    <w:rsid w:val="000F257B"/>
    <w:rsid w:val="000F5F2A"/>
    <w:rsid w:val="00104C54"/>
    <w:rsid w:val="0011300D"/>
    <w:rsid w:val="00124700"/>
    <w:rsid w:val="00153C03"/>
    <w:rsid w:val="00166918"/>
    <w:rsid w:val="00171D7F"/>
    <w:rsid w:val="00173B6E"/>
    <w:rsid w:val="001830AD"/>
    <w:rsid w:val="001D2C26"/>
    <w:rsid w:val="001F5DAD"/>
    <w:rsid w:val="00205193"/>
    <w:rsid w:val="00206BA6"/>
    <w:rsid w:val="00215006"/>
    <w:rsid w:val="002159C8"/>
    <w:rsid w:val="00227674"/>
    <w:rsid w:val="00235258"/>
    <w:rsid w:val="00270242"/>
    <w:rsid w:val="00270C60"/>
    <w:rsid w:val="002748ED"/>
    <w:rsid w:val="00275D96"/>
    <w:rsid w:val="00296F21"/>
    <w:rsid w:val="002E55D6"/>
    <w:rsid w:val="002F0E57"/>
    <w:rsid w:val="002F4014"/>
    <w:rsid w:val="003107FE"/>
    <w:rsid w:val="0031238E"/>
    <w:rsid w:val="0031787E"/>
    <w:rsid w:val="00317BCC"/>
    <w:rsid w:val="003224DC"/>
    <w:rsid w:val="003326BD"/>
    <w:rsid w:val="00360103"/>
    <w:rsid w:val="00374500"/>
    <w:rsid w:val="003A48BA"/>
    <w:rsid w:val="003C0004"/>
    <w:rsid w:val="003C57E8"/>
    <w:rsid w:val="003C6F82"/>
    <w:rsid w:val="003C79AE"/>
    <w:rsid w:val="003D6F5C"/>
    <w:rsid w:val="003E69E3"/>
    <w:rsid w:val="00406633"/>
    <w:rsid w:val="004228E4"/>
    <w:rsid w:val="0047261D"/>
    <w:rsid w:val="0048158E"/>
    <w:rsid w:val="004825D8"/>
    <w:rsid w:val="004835AF"/>
    <w:rsid w:val="00486D36"/>
    <w:rsid w:val="00495509"/>
    <w:rsid w:val="00495A93"/>
    <w:rsid w:val="004D3A12"/>
    <w:rsid w:val="004D4B41"/>
    <w:rsid w:val="004E26F7"/>
    <w:rsid w:val="004F06B2"/>
    <w:rsid w:val="00522A8F"/>
    <w:rsid w:val="00536941"/>
    <w:rsid w:val="00546DA3"/>
    <w:rsid w:val="0055226A"/>
    <w:rsid w:val="00567DFF"/>
    <w:rsid w:val="005B6C73"/>
    <w:rsid w:val="005D3673"/>
    <w:rsid w:val="005D68BB"/>
    <w:rsid w:val="0061450B"/>
    <w:rsid w:val="00625ED2"/>
    <w:rsid w:val="0062673D"/>
    <w:rsid w:val="006405AF"/>
    <w:rsid w:val="006439E5"/>
    <w:rsid w:val="00654BC6"/>
    <w:rsid w:val="00664A9D"/>
    <w:rsid w:val="006705C6"/>
    <w:rsid w:val="006A2B00"/>
    <w:rsid w:val="006D3CCC"/>
    <w:rsid w:val="006E390F"/>
    <w:rsid w:val="006F0582"/>
    <w:rsid w:val="006F1956"/>
    <w:rsid w:val="0070087A"/>
    <w:rsid w:val="00716ADB"/>
    <w:rsid w:val="007207AB"/>
    <w:rsid w:val="0073364A"/>
    <w:rsid w:val="007430F2"/>
    <w:rsid w:val="00751DB5"/>
    <w:rsid w:val="00753A5C"/>
    <w:rsid w:val="00755D73"/>
    <w:rsid w:val="00764049"/>
    <w:rsid w:val="007710DE"/>
    <w:rsid w:val="00773ED9"/>
    <w:rsid w:val="00780FF7"/>
    <w:rsid w:val="0079449C"/>
    <w:rsid w:val="007A1A7D"/>
    <w:rsid w:val="007D6422"/>
    <w:rsid w:val="007E2841"/>
    <w:rsid w:val="007F2FA0"/>
    <w:rsid w:val="007F70D2"/>
    <w:rsid w:val="00806CA7"/>
    <w:rsid w:val="00822FF0"/>
    <w:rsid w:val="00823166"/>
    <w:rsid w:val="008442E9"/>
    <w:rsid w:val="0084638F"/>
    <w:rsid w:val="00846F96"/>
    <w:rsid w:val="008817FB"/>
    <w:rsid w:val="00881AE6"/>
    <w:rsid w:val="00891240"/>
    <w:rsid w:val="008A00EB"/>
    <w:rsid w:val="008A1EC8"/>
    <w:rsid w:val="008A54F6"/>
    <w:rsid w:val="008E767B"/>
    <w:rsid w:val="008F226D"/>
    <w:rsid w:val="00902F72"/>
    <w:rsid w:val="0091373A"/>
    <w:rsid w:val="009400DE"/>
    <w:rsid w:val="00950F94"/>
    <w:rsid w:val="00953752"/>
    <w:rsid w:val="00962433"/>
    <w:rsid w:val="00983EA3"/>
    <w:rsid w:val="0098416E"/>
    <w:rsid w:val="00995CA0"/>
    <w:rsid w:val="009C19C9"/>
    <w:rsid w:val="009C3DCB"/>
    <w:rsid w:val="009C6EF2"/>
    <w:rsid w:val="009D2E55"/>
    <w:rsid w:val="009D528D"/>
    <w:rsid w:val="009D7586"/>
    <w:rsid w:val="009E2354"/>
    <w:rsid w:val="009F2A37"/>
    <w:rsid w:val="00A05B60"/>
    <w:rsid w:val="00A30ABF"/>
    <w:rsid w:val="00A32798"/>
    <w:rsid w:val="00A62853"/>
    <w:rsid w:val="00A62A44"/>
    <w:rsid w:val="00A91D21"/>
    <w:rsid w:val="00A957FC"/>
    <w:rsid w:val="00AB66F5"/>
    <w:rsid w:val="00AC057D"/>
    <w:rsid w:val="00AD6E26"/>
    <w:rsid w:val="00AE3C97"/>
    <w:rsid w:val="00AF2B20"/>
    <w:rsid w:val="00B13CE4"/>
    <w:rsid w:val="00B156A5"/>
    <w:rsid w:val="00B47F55"/>
    <w:rsid w:val="00B601C9"/>
    <w:rsid w:val="00B7308F"/>
    <w:rsid w:val="00B95C30"/>
    <w:rsid w:val="00BA7B92"/>
    <w:rsid w:val="00BB4C7D"/>
    <w:rsid w:val="00BC51EC"/>
    <w:rsid w:val="00BC7540"/>
    <w:rsid w:val="00BD0C74"/>
    <w:rsid w:val="00BE0F12"/>
    <w:rsid w:val="00BF56B3"/>
    <w:rsid w:val="00C225CF"/>
    <w:rsid w:val="00C273DE"/>
    <w:rsid w:val="00C35127"/>
    <w:rsid w:val="00C42826"/>
    <w:rsid w:val="00C46F35"/>
    <w:rsid w:val="00C55CF4"/>
    <w:rsid w:val="00C562C9"/>
    <w:rsid w:val="00C72149"/>
    <w:rsid w:val="00C824EA"/>
    <w:rsid w:val="00C85152"/>
    <w:rsid w:val="00C9175B"/>
    <w:rsid w:val="00CA30D0"/>
    <w:rsid w:val="00CB1398"/>
    <w:rsid w:val="00CC0F9C"/>
    <w:rsid w:val="00CC199B"/>
    <w:rsid w:val="00CE4588"/>
    <w:rsid w:val="00D02177"/>
    <w:rsid w:val="00D061CC"/>
    <w:rsid w:val="00D078C6"/>
    <w:rsid w:val="00D31B2B"/>
    <w:rsid w:val="00D32BEC"/>
    <w:rsid w:val="00D330E3"/>
    <w:rsid w:val="00D56684"/>
    <w:rsid w:val="00D63BE8"/>
    <w:rsid w:val="00D6626B"/>
    <w:rsid w:val="00D66E02"/>
    <w:rsid w:val="00D756FD"/>
    <w:rsid w:val="00D848B2"/>
    <w:rsid w:val="00D850AE"/>
    <w:rsid w:val="00DA111E"/>
    <w:rsid w:val="00DA1BE1"/>
    <w:rsid w:val="00DB1FBA"/>
    <w:rsid w:val="00DE76B6"/>
    <w:rsid w:val="00DF5F6B"/>
    <w:rsid w:val="00E600C3"/>
    <w:rsid w:val="00E64893"/>
    <w:rsid w:val="00E83C00"/>
    <w:rsid w:val="00EB11D5"/>
    <w:rsid w:val="00EC24C3"/>
    <w:rsid w:val="00ED119B"/>
    <w:rsid w:val="00EE350E"/>
    <w:rsid w:val="00EE6A1A"/>
    <w:rsid w:val="00EE7C6E"/>
    <w:rsid w:val="00F047B2"/>
    <w:rsid w:val="00F102F8"/>
    <w:rsid w:val="00F36392"/>
    <w:rsid w:val="00F5566B"/>
    <w:rsid w:val="00F613E4"/>
    <w:rsid w:val="00F70545"/>
    <w:rsid w:val="00F77C19"/>
    <w:rsid w:val="00F815CF"/>
    <w:rsid w:val="00F867DD"/>
    <w:rsid w:val="00F906C6"/>
    <w:rsid w:val="00FA3B39"/>
    <w:rsid w:val="00FA66F8"/>
    <w:rsid w:val="00FC0418"/>
    <w:rsid w:val="00FD3C35"/>
    <w:rsid w:val="00FE10BE"/>
    <w:rsid w:val="00FE1A44"/>
    <w:rsid w:val="00FE53CC"/>
    <w:rsid w:val="00FF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FD56E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1C9"/>
    <w:pPr>
      <w:spacing w:after="0" w:line="240" w:lineRule="auto"/>
    </w:pPr>
    <w:rPr>
      <w:rFonts w:ascii="Times New Roman" w:hAnsi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56B3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56B3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56B3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56B3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56B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56B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56B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56B3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56B3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56B3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rsid w:val="00D6626B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rsid w:val="00D6626B"/>
    <w:rPr>
      <w:rFonts w:ascii="Dutch" w:eastAsia="Times New Roman" w:hAnsi="Dutch" w:cs="Dutch"/>
      <w:sz w:val="20"/>
      <w:szCs w:val="20"/>
    </w:rPr>
  </w:style>
  <w:style w:type="paragraph" w:styleId="Footer">
    <w:name w:val="footer"/>
    <w:basedOn w:val="Normal"/>
    <w:link w:val="FooterChar"/>
    <w:uiPriority w:val="99"/>
    <w:rsid w:val="00D6626B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D6626B"/>
    <w:rPr>
      <w:rFonts w:ascii="Dutch" w:eastAsia="Times New Roman" w:hAnsi="Dutch" w:cs="Dutch"/>
      <w:sz w:val="20"/>
      <w:szCs w:val="20"/>
    </w:rPr>
  </w:style>
  <w:style w:type="character" w:styleId="PageNumber">
    <w:name w:val="page number"/>
    <w:basedOn w:val="DefaultParagraphFont"/>
    <w:rsid w:val="00D6626B"/>
  </w:style>
  <w:style w:type="paragraph" w:styleId="ListParagraph">
    <w:name w:val="List Paragraph"/>
    <w:basedOn w:val="Normal"/>
    <w:link w:val="ListParagraphChar"/>
    <w:uiPriority w:val="34"/>
    <w:qFormat/>
    <w:rsid w:val="00BF56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54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C754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rsid w:val="0089124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442E9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56B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56B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56B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56B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56B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56B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56B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56B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F56B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56B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aliases w:val="Textbook Title"/>
    <w:basedOn w:val="Normal"/>
    <w:next w:val="Normal"/>
    <w:link w:val="SubtitleChar"/>
    <w:uiPriority w:val="11"/>
    <w:qFormat/>
    <w:rsid w:val="00BF56B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aliases w:val="Textbook Title Char"/>
    <w:basedOn w:val="DefaultParagraphFont"/>
    <w:link w:val="Subtitle"/>
    <w:uiPriority w:val="11"/>
    <w:rsid w:val="00BF56B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F56B3"/>
    <w:rPr>
      <w:b/>
      <w:bCs/>
    </w:rPr>
  </w:style>
  <w:style w:type="character" w:styleId="Emphasis">
    <w:name w:val="Emphasis"/>
    <w:uiPriority w:val="20"/>
    <w:qFormat/>
    <w:rsid w:val="00BF56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F56B3"/>
  </w:style>
  <w:style w:type="paragraph" w:styleId="Quote">
    <w:name w:val="Quote"/>
    <w:basedOn w:val="Normal"/>
    <w:next w:val="Normal"/>
    <w:link w:val="QuoteChar"/>
    <w:uiPriority w:val="29"/>
    <w:qFormat/>
    <w:rsid w:val="00BF56B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F56B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56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56B3"/>
    <w:rPr>
      <w:b/>
      <w:bCs/>
      <w:i/>
      <w:iCs/>
    </w:rPr>
  </w:style>
  <w:style w:type="character" w:styleId="SubtleEmphasis">
    <w:name w:val="Subtle Emphasis"/>
    <w:uiPriority w:val="19"/>
    <w:qFormat/>
    <w:rsid w:val="00BF56B3"/>
    <w:rPr>
      <w:i/>
      <w:iCs/>
    </w:rPr>
  </w:style>
  <w:style w:type="character" w:styleId="IntenseEmphasis">
    <w:name w:val="Intense Emphasis"/>
    <w:uiPriority w:val="21"/>
    <w:qFormat/>
    <w:rsid w:val="00BF56B3"/>
    <w:rPr>
      <w:b/>
      <w:bCs/>
    </w:rPr>
  </w:style>
  <w:style w:type="character" w:styleId="SubtleReference">
    <w:name w:val="Subtle Reference"/>
    <w:uiPriority w:val="31"/>
    <w:qFormat/>
    <w:rsid w:val="00BF56B3"/>
    <w:rPr>
      <w:smallCaps/>
    </w:rPr>
  </w:style>
  <w:style w:type="character" w:styleId="IntenseReference">
    <w:name w:val="Intense Reference"/>
    <w:uiPriority w:val="32"/>
    <w:qFormat/>
    <w:rsid w:val="00BF56B3"/>
    <w:rPr>
      <w:smallCaps/>
      <w:spacing w:val="5"/>
      <w:u w:val="single"/>
    </w:rPr>
  </w:style>
  <w:style w:type="character" w:styleId="BookTitle">
    <w:name w:val="Book Title"/>
    <w:uiPriority w:val="33"/>
    <w:qFormat/>
    <w:rsid w:val="00BF56B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56B3"/>
    <w:pPr>
      <w:outlineLvl w:val="9"/>
    </w:pPr>
    <w:rPr>
      <w:lang w:bidi="en-US"/>
    </w:rPr>
  </w:style>
  <w:style w:type="paragraph" w:customStyle="1" w:styleId="BulletList">
    <w:name w:val="Bullet List"/>
    <w:basedOn w:val="ListParagraph"/>
    <w:link w:val="BulletListChar"/>
    <w:rsid w:val="00205193"/>
    <w:pPr>
      <w:numPr>
        <w:numId w:val="7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957FC"/>
  </w:style>
  <w:style w:type="character" w:customStyle="1" w:styleId="BulletListChar">
    <w:name w:val="Bullet List Char"/>
    <w:basedOn w:val="ListParagraphChar"/>
    <w:link w:val="BulletList"/>
    <w:rsid w:val="00205193"/>
    <w:rPr>
      <w:rFonts w:ascii="Times New Roman" w:hAnsi="Times New Roman"/>
      <w:sz w:val="20"/>
    </w:rPr>
  </w:style>
  <w:style w:type="character" w:styleId="Hyperlink">
    <w:name w:val="Hyperlink"/>
    <w:semiHidden/>
    <w:unhideWhenUsed/>
    <w:rsid w:val="00AE3C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talog.ncstatecollege.edu/mime/download.pdf?catoid=5&amp;ftype=2&amp;foid=3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catalog.ncstatecollege.edu/mime/download.pdf?catoid=5&amp;ftype=2&amp;foid=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re.org/Learning-Center/Books/Building-a-Sustainable-Business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B9A7BC81174554B5D1797150DD7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18B5A-AEDB-481A-B07F-83AFEC750AA8}"/>
      </w:docPartPr>
      <w:docPartBody>
        <w:p w:rsidR="005E76CB" w:rsidRDefault="00007E43" w:rsidP="00007E43">
          <w:pPr>
            <w:pStyle w:val="7BB9A7BC81174554B5D1797150DD778B3"/>
          </w:pPr>
          <w:r w:rsidRPr="000745C5">
            <w:rPr>
              <w:rStyle w:val="PlaceholderText"/>
            </w:rPr>
            <w:t>Click here to enter text.</w:t>
          </w:r>
        </w:p>
      </w:docPartBody>
    </w:docPart>
    <w:docPart>
      <w:docPartPr>
        <w:name w:val="538A7422BB1F46FDB2190ED5BA3E0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422E1-E75F-4590-BF81-371B832D66CC}"/>
      </w:docPartPr>
      <w:docPartBody>
        <w:p w:rsidR="005E76CB" w:rsidRDefault="00007E43" w:rsidP="00007E43">
          <w:pPr>
            <w:pStyle w:val="538A7422BB1F46FDB2190ED5BA3E026A3"/>
          </w:pPr>
          <w:r w:rsidRPr="000745C5">
            <w:rPr>
              <w:rStyle w:val="PlaceholderText"/>
            </w:rPr>
            <w:t>Click here to enter text.</w:t>
          </w:r>
        </w:p>
      </w:docPartBody>
    </w:docPart>
    <w:docPart>
      <w:docPartPr>
        <w:name w:val="49F97ABF89DD40F3A0A39CEF6BF12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D6CC6-FD91-4CA5-9A21-140EB2513BDF}"/>
      </w:docPartPr>
      <w:docPartBody>
        <w:p w:rsidR="005E76CB" w:rsidRDefault="00007E43" w:rsidP="00007E43">
          <w:pPr>
            <w:pStyle w:val="49F97ABF89DD40F3A0A39CEF6BF124FE3"/>
          </w:pPr>
          <w:r w:rsidRPr="000745C5">
            <w:rPr>
              <w:rStyle w:val="PlaceholderText"/>
            </w:rPr>
            <w:t>Click here to enter text.</w:t>
          </w:r>
        </w:p>
      </w:docPartBody>
    </w:docPart>
    <w:docPart>
      <w:docPartPr>
        <w:name w:val="CEB7B9326FCC488FBA1FFE332A984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C8EFC-4581-4733-A806-8FAC76909879}"/>
      </w:docPartPr>
      <w:docPartBody>
        <w:p w:rsidR="005E76CB" w:rsidRDefault="00007E43" w:rsidP="00007E43">
          <w:pPr>
            <w:pStyle w:val="CEB7B9326FCC488FBA1FFE332A984E693"/>
          </w:pPr>
          <w:r w:rsidRPr="000745C5">
            <w:rPr>
              <w:rStyle w:val="PlaceholderText"/>
            </w:rPr>
            <w:t>Click here to enter text.</w:t>
          </w:r>
        </w:p>
      </w:docPartBody>
    </w:docPart>
    <w:docPart>
      <w:docPartPr>
        <w:name w:val="BA577BC52C3E44A1B8F60D897B7DA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48C23-958E-4731-8B4C-8B7D9542C405}"/>
      </w:docPartPr>
      <w:docPartBody>
        <w:p w:rsidR="005E76CB" w:rsidRDefault="00007E43" w:rsidP="00007E43">
          <w:pPr>
            <w:pStyle w:val="BA577BC52C3E44A1B8F60D897B7DA0FC3"/>
          </w:pPr>
          <w:r w:rsidRPr="000745C5">
            <w:rPr>
              <w:rStyle w:val="PlaceholderText"/>
            </w:rPr>
            <w:t>Click here to enter text.</w:t>
          </w:r>
        </w:p>
      </w:docPartBody>
    </w:docPart>
    <w:docPart>
      <w:docPartPr>
        <w:name w:val="DF46DBFEC128434CA50F8597514B5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84E59-B165-45D1-9D79-3B775BB32558}"/>
      </w:docPartPr>
      <w:docPartBody>
        <w:p w:rsidR="003F2DD6" w:rsidRDefault="00C73AFF" w:rsidP="00C73AFF">
          <w:pPr>
            <w:pStyle w:val="DF46DBFEC128434CA50F8597514B5EB3"/>
          </w:pPr>
          <w:r w:rsidRPr="000745C5">
            <w:rPr>
              <w:rStyle w:val="PlaceholderText"/>
            </w:rPr>
            <w:t>Click here to enter text.</w:t>
          </w:r>
        </w:p>
      </w:docPartBody>
    </w:docPart>
    <w:docPart>
      <w:docPartPr>
        <w:name w:val="680793510C974728AEE2B4F00E2B2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5E655-84C3-4AC9-AA60-E2B73233F2FF}"/>
      </w:docPartPr>
      <w:docPartBody>
        <w:p w:rsidR="003F2DD6" w:rsidRDefault="00C73AFF" w:rsidP="00C73AFF">
          <w:pPr>
            <w:pStyle w:val="680793510C974728AEE2B4F00E2B2263"/>
          </w:pPr>
          <w:r w:rsidRPr="000745C5">
            <w:rPr>
              <w:rStyle w:val="PlaceholderText"/>
            </w:rPr>
            <w:t>Click here to enter text.</w:t>
          </w:r>
        </w:p>
      </w:docPartBody>
    </w:docPart>
    <w:docPart>
      <w:docPartPr>
        <w:name w:val="0C80A3F0EA234ADFA33E6E8FB5E9F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32305-A12E-41A2-B71F-727D3FD7B8B4}"/>
      </w:docPartPr>
      <w:docPartBody>
        <w:p w:rsidR="003F2DD6" w:rsidRDefault="00C73AFF" w:rsidP="00C73AFF">
          <w:pPr>
            <w:pStyle w:val="0C80A3F0EA234ADFA33E6E8FB5E9F631"/>
          </w:pPr>
          <w:r w:rsidRPr="000745C5">
            <w:rPr>
              <w:rStyle w:val="PlaceholderText"/>
            </w:rPr>
            <w:t>Click here to enter text.</w:t>
          </w:r>
        </w:p>
      </w:docPartBody>
    </w:docPart>
    <w:docPart>
      <w:docPartPr>
        <w:name w:val="0AEB15D93C714C838B07A6CCC5CBC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6C2E4-4779-4556-BD55-38D302E19C27}"/>
      </w:docPartPr>
      <w:docPartBody>
        <w:p w:rsidR="003F2DD6" w:rsidRDefault="00C73AFF" w:rsidP="00C73AFF">
          <w:pPr>
            <w:pStyle w:val="0AEB15D93C714C838B07A6CCC5CBC243"/>
          </w:pPr>
          <w:r w:rsidRPr="000745C5">
            <w:rPr>
              <w:rStyle w:val="PlaceholderText"/>
            </w:rPr>
            <w:t>Click here to enter text.</w:t>
          </w:r>
        </w:p>
      </w:docPartBody>
    </w:docPart>
    <w:docPart>
      <w:docPartPr>
        <w:name w:val="A74774263FFC46D1B23C8817A1C16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B30E8-5817-4405-81F7-7606465DA923}"/>
      </w:docPartPr>
      <w:docPartBody>
        <w:p w:rsidR="003F2DD6" w:rsidRDefault="00C73AFF" w:rsidP="00C73AFF">
          <w:pPr>
            <w:pStyle w:val="A74774263FFC46D1B23C8817A1C163BC"/>
          </w:pPr>
          <w:r w:rsidRPr="000B1FC0">
            <w:rPr>
              <w:rStyle w:val="PlaceholderText"/>
            </w:rPr>
            <w:t>Click here to enter text.</w:t>
          </w:r>
        </w:p>
      </w:docPartBody>
    </w:docPart>
    <w:docPart>
      <w:docPartPr>
        <w:name w:val="686A0077EBE54301AE52884EF69DE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DEECC-426E-47AA-BB24-4571D982F774}"/>
      </w:docPartPr>
      <w:docPartBody>
        <w:p w:rsidR="003F2DD6" w:rsidRDefault="00C73AFF" w:rsidP="00C73AFF">
          <w:pPr>
            <w:pStyle w:val="686A0077EBE54301AE52884EF69DE53D"/>
          </w:pPr>
          <w:r w:rsidRPr="000745C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FF8DF-9650-471B-9CC4-1337CC7C0B2A}"/>
      </w:docPartPr>
      <w:docPartBody>
        <w:p w:rsidR="00576BD7" w:rsidRDefault="003F2DD6">
          <w:r w:rsidRPr="00090E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8CE19979994C54A6B97DBA0DE6A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41633-FC38-4AFD-A9F2-3EFB9B2D46A6}"/>
      </w:docPartPr>
      <w:docPartBody>
        <w:p w:rsidR="00F663DB" w:rsidRDefault="00EA1217" w:rsidP="00EA1217">
          <w:pPr>
            <w:pStyle w:val="E18CE19979994C54A6B97DBA0DE6AF29"/>
          </w:pPr>
          <w:r w:rsidRPr="00057D1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utch">
    <w:altName w:val="Courier New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1A"/>
    <w:rsid w:val="00007E43"/>
    <w:rsid w:val="00082E86"/>
    <w:rsid w:val="000B5053"/>
    <w:rsid w:val="001349CA"/>
    <w:rsid w:val="00157CC5"/>
    <w:rsid w:val="00165CA9"/>
    <w:rsid w:val="0018703B"/>
    <w:rsid w:val="001B14B6"/>
    <w:rsid w:val="001C176B"/>
    <w:rsid w:val="00372755"/>
    <w:rsid w:val="003C58D6"/>
    <w:rsid w:val="003C652A"/>
    <w:rsid w:val="003D5957"/>
    <w:rsid w:val="003F2DD6"/>
    <w:rsid w:val="004138F7"/>
    <w:rsid w:val="00445866"/>
    <w:rsid w:val="005726B5"/>
    <w:rsid w:val="00576BD7"/>
    <w:rsid w:val="0058079D"/>
    <w:rsid w:val="005938AA"/>
    <w:rsid w:val="0059588E"/>
    <w:rsid w:val="005E76CB"/>
    <w:rsid w:val="0061211A"/>
    <w:rsid w:val="006D70B8"/>
    <w:rsid w:val="006F6956"/>
    <w:rsid w:val="007014F2"/>
    <w:rsid w:val="00727A39"/>
    <w:rsid w:val="007A4EF3"/>
    <w:rsid w:val="0087237C"/>
    <w:rsid w:val="008E4817"/>
    <w:rsid w:val="008F5EE1"/>
    <w:rsid w:val="00932D04"/>
    <w:rsid w:val="009B14E4"/>
    <w:rsid w:val="009B440D"/>
    <w:rsid w:val="009E5B8A"/>
    <w:rsid w:val="00A82025"/>
    <w:rsid w:val="00AC3F3E"/>
    <w:rsid w:val="00AC7E42"/>
    <w:rsid w:val="00B752E3"/>
    <w:rsid w:val="00B94C86"/>
    <w:rsid w:val="00C336FA"/>
    <w:rsid w:val="00C73AFF"/>
    <w:rsid w:val="00D3580C"/>
    <w:rsid w:val="00E25BE2"/>
    <w:rsid w:val="00E404AB"/>
    <w:rsid w:val="00EA1217"/>
    <w:rsid w:val="00EF27F5"/>
    <w:rsid w:val="00F369BA"/>
    <w:rsid w:val="00F44090"/>
    <w:rsid w:val="00F6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5B8A"/>
    <w:rPr>
      <w:color w:val="808080"/>
    </w:rPr>
  </w:style>
  <w:style w:type="paragraph" w:customStyle="1" w:styleId="6F57FCEBF3FB4716A4E4DDE4E095A5C3">
    <w:name w:val="6F57FCEBF3FB4716A4E4DDE4E095A5C3"/>
  </w:style>
  <w:style w:type="paragraph" w:customStyle="1" w:styleId="820EE923D7254BBBBDE54D364DE3BEED">
    <w:name w:val="820EE923D7254BBBBDE54D364DE3BEED"/>
  </w:style>
  <w:style w:type="paragraph" w:customStyle="1" w:styleId="47F3231208AD401E903F3E052D5F737F">
    <w:name w:val="47F3231208AD401E903F3E052D5F737F"/>
  </w:style>
  <w:style w:type="paragraph" w:customStyle="1" w:styleId="DD450BEC222F44998B2437464C52E57F">
    <w:name w:val="DD450BEC222F44998B2437464C52E57F"/>
  </w:style>
  <w:style w:type="paragraph" w:customStyle="1" w:styleId="710B0681D4064D2AA50DDC1EF1717201">
    <w:name w:val="710B0681D4064D2AA50DDC1EF1717201"/>
  </w:style>
  <w:style w:type="paragraph" w:customStyle="1" w:styleId="B568BD612CFA47F3A5C2D73913FB23C4">
    <w:name w:val="B568BD612CFA47F3A5C2D73913FB23C4"/>
  </w:style>
  <w:style w:type="paragraph" w:customStyle="1" w:styleId="72D99D40131C442BB9F135CB4E089B53">
    <w:name w:val="72D99D40131C442BB9F135CB4E089B53"/>
  </w:style>
  <w:style w:type="paragraph" w:customStyle="1" w:styleId="84FD1878E8E749599DD70279B42C5225">
    <w:name w:val="84FD1878E8E749599DD70279B42C5225"/>
  </w:style>
  <w:style w:type="paragraph" w:customStyle="1" w:styleId="B7DD6285134446FC8F8709E6A32529FA">
    <w:name w:val="B7DD6285134446FC8F8709E6A32529FA"/>
  </w:style>
  <w:style w:type="paragraph" w:customStyle="1" w:styleId="F142515F14C44195821689391FBDA0BE">
    <w:name w:val="F142515F14C44195821689391FBDA0BE"/>
  </w:style>
  <w:style w:type="paragraph" w:customStyle="1" w:styleId="0C4B1E345E63467C8DE22B7685BA71EE">
    <w:name w:val="0C4B1E345E63467C8DE22B7685BA71EE"/>
    <w:rsid w:val="000B5053"/>
  </w:style>
  <w:style w:type="paragraph" w:customStyle="1" w:styleId="15FB8E5C7B8B48D5ADAF8BE92E56F473">
    <w:name w:val="15FB8E5C7B8B48D5ADAF8BE92E56F473"/>
    <w:rsid w:val="000B5053"/>
  </w:style>
  <w:style w:type="paragraph" w:customStyle="1" w:styleId="3D96E718F49D4F1194AEB66A0D980417">
    <w:name w:val="3D96E718F49D4F1194AEB66A0D980417"/>
    <w:rsid w:val="000B5053"/>
  </w:style>
  <w:style w:type="paragraph" w:customStyle="1" w:styleId="3ECDA27A9C9C4B83962921589742E479">
    <w:name w:val="3ECDA27A9C9C4B83962921589742E479"/>
    <w:rsid w:val="000B5053"/>
  </w:style>
  <w:style w:type="paragraph" w:customStyle="1" w:styleId="D5D5B79A548C44638F31CD7428C77BCF">
    <w:name w:val="D5D5B79A548C44638F31CD7428C77BCF"/>
    <w:rsid w:val="000B5053"/>
  </w:style>
  <w:style w:type="paragraph" w:customStyle="1" w:styleId="5B7C47B595E24FEE88883DBDEADB6DE6">
    <w:name w:val="5B7C47B595E24FEE88883DBDEADB6DE6"/>
    <w:rsid w:val="000B5053"/>
  </w:style>
  <w:style w:type="paragraph" w:customStyle="1" w:styleId="47E01D19960A4199B8DCE7BF792D6683">
    <w:name w:val="47E01D19960A4199B8DCE7BF792D6683"/>
    <w:rsid w:val="000B5053"/>
  </w:style>
  <w:style w:type="paragraph" w:customStyle="1" w:styleId="CD0B99BDCFCD480DB965FAB81306CBCE">
    <w:name w:val="CD0B99BDCFCD480DB965FAB81306CBCE"/>
    <w:rsid w:val="000B5053"/>
  </w:style>
  <w:style w:type="paragraph" w:customStyle="1" w:styleId="888F1743D09240269E3A879A6526FB37">
    <w:name w:val="888F1743D09240269E3A879A6526FB37"/>
    <w:rsid w:val="000B5053"/>
  </w:style>
  <w:style w:type="paragraph" w:customStyle="1" w:styleId="DC7931EEDE1A43E68FE624B50012AC2D">
    <w:name w:val="DC7931EEDE1A43E68FE624B50012AC2D"/>
    <w:rsid w:val="000B5053"/>
  </w:style>
  <w:style w:type="paragraph" w:customStyle="1" w:styleId="7BB9A7BC81174554B5D1797150DD778B">
    <w:name w:val="7BB9A7BC81174554B5D1797150DD778B"/>
    <w:rsid w:val="00007E43"/>
    <w:pPr>
      <w:spacing w:after="0" w:line="240" w:lineRule="auto"/>
      <w:ind w:left="720"/>
      <w:contextualSpacing/>
    </w:pPr>
    <w:rPr>
      <w:rFonts w:ascii="Times New Roman" w:hAnsi="Times New Roman"/>
      <w:sz w:val="20"/>
    </w:rPr>
  </w:style>
  <w:style w:type="paragraph" w:customStyle="1" w:styleId="538A7422BB1F46FDB2190ED5BA3E026A">
    <w:name w:val="538A7422BB1F46FDB2190ED5BA3E026A"/>
    <w:rsid w:val="00007E43"/>
    <w:pPr>
      <w:spacing w:after="0" w:line="240" w:lineRule="auto"/>
      <w:ind w:left="720"/>
      <w:contextualSpacing/>
    </w:pPr>
    <w:rPr>
      <w:rFonts w:ascii="Times New Roman" w:hAnsi="Times New Roman"/>
      <w:sz w:val="20"/>
    </w:rPr>
  </w:style>
  <w:style w:type="paragraph" w:customStyle="1" w:styleId="49F97ABF89DD40F3A0A39CEF6BF124FE">
    <w:name w:val="49F97ABF89DD40F3A0A39CEF6BF124FE"/>
    <w:rsid w:val="00007E43"/>
    <w:pPr>
      <w:spacing w:after="0" w:line="240" w:lineRule="auto"/>
      <w:ind w:left="720"/>
      <w:contextualSpacing/>
    </w:pPr>
    <w:rPr>
      <w:rFonts w:ascii="Times New Roman" w:hAnsi="Times New Roman"/>
      <w:sz w:val="20"/>
    </w:rPr>
  </w:style>
  <w:style w:type="paragraph" w:customStyle="1" w:styleId="CEB7B9326FCC488FBA1FFE332A984E69">
    <w:name w:val="CEB7B9326FCC488FBA1FFE332A984E69"/>
    <w:rsid w:val="00007E43"/>
    <w:pPr>
      <w:spacing w:after="0" w:line="240" w:lineRule="auto"/>
      <w:ind w:left="720"/>
      <w:contextualSpacing/>
    </w:pPr>
    <w:rPr>
      <w:rFonts w:ascii="Times New Roman" w:hAnsi="Times New Roman"/>
      <w:sz w:val="20"/>
    </w:rPr>
  </w:style>
  <w:style w:type="paragraph" w:customStyle="1" w:styleId="BA577BC52C3E44A1B8F60D897B7DA0FC">
    <w:name w:val="BA577BC52C3E44A1B8F60D897B7DA0FC"/>
    <w:rsid w:val="00007E43"/>
    <w:pPr>
      <w:spacing w:after="0" w:line="240" w:lineRule="auto"/>
      <w:ind w:left="720"/>
      <w:contextualSpacing/>
    </w:pPr>
    <w:rPr>
      <w:rFonts w:ascii="Times New Roman" w:hAnsi="Times New Roman"/>
      <w:sz w:val="20"/>
    </w:rPr>
  </w:style>
  <w:style w:type="paragraph" w:customStyle="1" w:styleId="72D99D40131C442BB9F135CB4E089B531">
    <w:name w:val="72D99D40131C442BB9F135CB4E089B531"/>
    <w:rsid w:val="00007E43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84FD1878E8E749599DD70279B42C52251">
    <w:name w:val="84FD1878E8E749599DD70279B42C52251"/>
    <w:rsid w:val="00007E43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B7DD6285134446FC8F8709E6A32529FA1">
    <w:name w:val="B7DD6285134446FC8F8709E6A32529FA1"/>
    <w:rsid w:val="00007E43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F142515F14C44195821689391FBDA0BE1">
    <w:name w:val="F142515F14C44195821689391FBDA0BE1"/>
    <w:rsid w:val="00007E43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7BB9A7BC81174554B5D1797150DD778B1">
    <w:name w:val="7BB9A7BC81174554B5D1797150DD778B1"/>
    <w:rsid w:val="00007E43"/>
    <w:pPr>
      <w:spacing w:after="0" w:line="240" w:lineRule="auto"/>
      <w:ind w:left="720"/>
      <w:contextualSpacing/>
    </w:pPr>
    <w:rPr>
      <w:rFonts w:ascii="Times New Roman" w:hAnsi="Times New Roman"/>
      <w:sz w:val="20"/>
    </w:rPr>
  </w:style>
  <w:style w:type="paragraph" w:customStyle="1" w:styleId="538A7422BB1F46FDB2190ED5BA3E026A1">
    <w:name w:val="538A7422BB1F46FDB2190ED5BA3E026A1"/>
    <w:rsid w:val="00007E43"/>
    <w:pPr>
      <w:spacing w:after="0" w:line="240" w:lineRule="auto"/>
      <w:ind w:left="720"/>
      <w:contextualSpacing/>
    </w:pPr>
    <w:rPr>
      <w:rFonts w:ascii="Times New Roman" w:hAnsi="Times New Roman"/>
      <w:sz w:val="20"/>
    </w:rPr>
  </w:style>
  <w:style w:type="paragraph" w:customStyle="1" w:styleId="49F97ABF89DD40F3A0A39CEF6BF124FE1">
    <w:name w:val="49F97ABF89DD40F3A0A39CEF6BF124FE1"/>
    <w:rsid w:val="00007E43"/>
    <w:pPr>
      <w:spacing w:after="0" w:line="240" w:lineRule="auto"/>
      <w:ind w:left="720"/>
      <w:contextualSpacing/>
    </w:pPr>
    <w:rPr>
      <w:rFonts w:ascii="Times New Roman" w:hAnsi="Times New Roman"/>
      <w:sz w:val="20"/>
    </w:rPr>
  </w:style>
  <w:style w:type="paragraph" w:customStyle="1" w:styleId="CEB7B9326FCC488FBA1FFE332A984E691">
    <w:name w:val="CEB7B9326FCC488FBA1FFE332A984E691"/>
    <w:rsid w:val="00007E43"/>
    <w:pPr>
      <w:spacing w:after="0" w:line="240" w:lineRule="auto"/>
      <w:ind w:left="720"/>
      <w:contextualSpacing/>
    </w:pPr>
    <w:rPr>
      <w:rFonts w:ascii="Times New Roman" w:hAnsi="Times New Roman"/>
      <w:sz w:val="20"/>
    </w:rPr>
  </w:style>
  <w:style w:type="paragraph" w:customStyle="1" w:styleId="BA577BC52C3E44A1B8F60D897B7DA0FC1">
    <w:name w:val="BA577BC52C3E44A1B8F60D897B7DA0FC1"/>
    <w:rsid w:val="00007E43"/>
    <w:pPr>
      <w:spacing w:after="0" w:line="240" w:lineRule="auto"/>
      <w:ind w:left="720"/>
      <w:contextualSpacing/>
    </w:pPr>
    <w:rPr>
      <w:rFonts w:ascii="Times New Roman" w:hAnsi="Times New Roman"/>
      <w:sz w:val="20"/>
    </w:rPr>
  </w:style>
  <w:style w:type="paragraph" w:customStyle="1" w:styleId="72D99D40131C442BB9F135CB4E089B532">
    <w:name w:val="72D99D40131C442BB9F135CB4E089B532"/>
    <w:rsid w:val="00007E43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84FD1878E8E749599DD70279B42C52252">
    <w:name w:val="84FD1878E8E749599DD70279B42C52252"/>
    <w:rsid w:val="00007E43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B7DD6285134446FC8F8709E6A32529FA2">
    <w:name w:val="B7DD6285134446FC8F8709E6A32529FA2"/>
    <w:rsid w:val="00007E43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F142515F14C44195821689391FBDA0BE2">
    <w:name w:val="F142515F14C44195821689391FBDA0BE2"/>
    <w:rsid w:val="00007E43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7BB9A7BC81174554B5D1797150DD778B2">
    <w:name w:val="7BB9A7BC81174554B5D1797150DD778B2"/>
    <w:rsid w:val="00007E43"/>
    <w:pPr>
      <w:spacing w:after="0" w:line="240" w:lineRule="auto"/>
      <w:ind w:left="720"/>
      <w:contextualSpacing/>
    </w:pPr>
    <w:rPr>
      <w:rFonts w:ascii="Times New Roman" w:hAnsi="Times New Roman"/>
      <w:sz w:val="20"/>
    </w:rPr>
  </w:style>
  <w:style w:type="paragraph" w:customStyle="1" w:styleId="538A7422BB1F46FDB2190ED5BA3E026A2">
    <w:name w:val="538A7422BB1F46FDB2190ED5BA3E026A2"/>
    <w:rsid w:val="00007E43"/>
    <w:pPr>
      <w:spacing w:after="0" w:line="240" w:lineRule="auto"/>
      <w:ind w:left="720"/>
      <w:contextualSpacing/>
    </w:pPr>
    <w:rPr>
      <w:rFonts w:ascii="Times New Roman" w:hAnsi="Times New Roman"/>
      <w:sz w:val="20"/>
    </w:rPr>
  </w:style>
  <w:style w:type="paragraph" w:customStyle="1" w:styleId="49F97ABF89DD40F3A0A39CEF6BF124FE2">
    <w:name w:val="49F97ABF89DD40F3A0A39CEF6BF124FE2"/>
    <w:rsid w:val="00007E43"/>
    <w:pPr>
      <w:spacing w:after="0" w:line="240" w:lineRule="auto"/>
      <w:ind w:left="720"/>
      <w:contextualSpacing/>
    </w:pPr>
    <w:rPr>
      <w:rFonts w:ascii="Times New Roman" w:hAnsi="Times New Roman"/>
      <w:sz w:val="20"/>
    </w:rPr>
  </w:style>
  <w:style w:type="paragraph" w:customStyle="1" w:styleId="CEB7B9326FCC488FBA1FFE332A984E692">
    <w:name w:val="CEB7B9326FCC488FBA1FFE332A984E692"/>
    <w:rsid w:val="00007E43"/>
    <w:pPr>
      <w:spacing w:after="0" w:line="240" w:lineRule="auto"/>
      <w:ind w:left="720"/>
      <w:contextualSpacing/>
    </w:pPr>
    <w:rPr>
      <w:rFonts w:ascii="Times New Roman" w:hAnsi="Times New Roman"/>
      <w:sz w:val="20"/>
    </w:rPr>
  </w:style>
  <w:style w:type="paragraph" w:customStyle="1" w:styleId="BA577BC52C3E44A1B8F60D897B7DA0FC2">
    <w:name w:val="BA577BC52C3E44A1B8F60D897B7DA0FC2"/>
    <w:rsid w:val="00007E43"/>
    <w:pPr>
      <w:spacing w:after="0" w:line="240" w:lineRule="auto"/>
      <w:ind w:left="720"/>
      <w:contextualSpacing/>
    </w:pPr>
    <w:rPr>
      <w:rFonts w:ascii="Times New Roman" w:hAnsi="Times New Roman"/>
      <w:sz w:val="20"/>
    </w:rPr>
  </w:style>
  <w:style w:type="paragraph" w:customStyle="1" w:styleId="35BD54731FF3414BAEE238F897CEB03E">
    <w:name w:val="35BD54731FF3414BAEE238F897CEB03E"/>
    <w:rsid w:val="00007E43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92F461BC51DF43AEB83FBD42EB293521">
    <w:name w:val="92F461BC51DF43AEB83FBD42EB293521"/>
    <w:rsid w:val="00007E43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56AFFD93B3134D8CA5DA68955F90F382">
    <w:name w:val="56AFFD93B3134D8CA5DA68955F90F382"/>
    <w:rsid w:val="00007E43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4E2BEF8EEF28429EBB7910A95A60D738">
    <w:name w:val="4E2BEF8EEF28429EBB7910A95A60D738"/>
    <w:rsid w:val="00007E43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7BB9A7BC81174554B5D1797150DD778B3">
    <w:name w:val="7BB9A7BC81174554B5D1797150DD778B3"/>
    <w:rsid w:val="00007E43"/>
    <w:pPr>
      <w:spacing w:after="0" w:line="240" w:lineRule="auto"/>
      <w:ind w:left="720"/>
      <w:contextualSpacing/>
    </w:pPr>
    <w:rPr>
      <w:rFonts w:ascii="Times New Roman" w:hAnsi="Times New Roman"/>
      <w:sz w:val="20"/>
    </w:rPr>
  </w:style>
  <w:style w:type="paragraph" w:customStyle="1" w:styleId="538A7422BB1F46FDB2190ED5BA3E026A3">
    <w:name w:val="538A7422BB1F46FDB2190ED5BA3E026A3"/>
    <w:rsid w:val="00007E43"/>
    <w:pPr>
      <w:spacing w:after="0" w:line="240" w:lineRule="auto"/>
      <w:ind w:left="720"/>
      <w:contextualSpacing/>
    </w:pPr>
    <w:rPr>
      <w:rFonts w:ascii="Times New Roman" w:hAnsi="Times New Roman"/>
      <w:sz w:val="20"/>
    </w:rPr>
  </w:style>
  <w:style w:type="paragraph" w:customStyle="1" w:styleId="49F97ABF89DD40F3A0A39CEF6BF124FE3">
    <w:name w:val="49F97ABF89DD40F3A0A39CEF6BF124FE3"/>
    <w:rsid w:val="00007E43"/>
    <w:pPr>
      <w:spacing w:after="0" w:line="240" w:lineRule="auto"/>
      <w:ind w:left="720"/>
      <w:contextualSpacing/>
    </w:pPr>
    <w:rPr>
      <w:rFonts w:ascii="Times New Roman" w:hAnsi="Times New Roman"/>
      <w:sz w:val="20"/>
    </w:rPr>
  </w:style>
  <w:style w:type="paragraph" w:customStyle="1" w:styleId="CEB7B9326FCC488FBA1FFE332A984E693">
    <w:name w:val="CEB7B9326FCC488FBA1FFE332A984E693"/>
    <w:rsid w:val="00007E43"/>
    <w:pPr>
      <w:spacing w:after="0" w:line="240" w:lineRule="auto"/>
      <w:ind w:left="720"/>
      <w:contextualSpacing/>
    </w:pPr>
    <w:rPr>
      <w:rFonts w:ascii="Times New Roman" w:hAnsi="Times New Roman"/>
      <w:sz w:val="20"/>
    </w:rPr>
  </w:style>
  <w:style w:type="paragraph" w:customStyle="1" w:styleId="BA577BC52C3E44A1B8F60D897B7DA0FC3">
    <w:name w:val="BA577BC52C3E44A1B8F60D897B7DA0FC3"/>
    <w:rsid w:val="00007E43"/>
    <w:pPr>
      <w:spacing w:after="0" w:line="240" w:lineRule="auto"/>
      <w:ind w:left="720"/>
      <w:contextualSpacing/>
    </w:pPr>
    <w:rPr>
      <w:rFonts w:ascii="Times New Roman" w:hAnsi="Times New Roman"/>
      <w:sz w:val="20"/>
    </w:rPr>
  </w:style>
  <w:style w:type="paragraph" w:customStyle="1" w:styleId="35BD54731FF3414BAEE238F897CEB03E1">
    <w:name w:val="35BD54731FF3414BAEE238F897CEB03E1"/>
    <w:rsid w:val="00007E43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92F461BC51DF43AEB83FBD42EB2935211">
    <w:name w:val="92F461BC51DF43AEB83FBD42EB2935211"/>
    <w:rsid w:val="00007E43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56AFFD93B3134D8CA5DA68955F90F3821">
    <w:name w:val="56AFFD93B3134D8CA5DA68955F90F3821"/>
    <w:rsid w:val="00007E43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4E2BEF8EEF28429EBB7910A95A60D7381">
    <w:name w:val="4E2BEF8EEF28429EBB7910A95A60D7381"/>
    <w:rsid w:val="00007E43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DF46DBFEC128434CA50F8597514B5EB3">
    <w:name w:val="DF46DBFEC128434CA50F8597514B5EB3"/>
    <w:rsid w:val="00C73AFF"/>
    <w:pPr>
      <w:spacing w:after="160" w:line="259" w:lineRule="auto"/>
    </w:pPr>
  </w:style>
  <w:style w:type="paragraph" w:customStyle="1" w:styleId="680793510C974728AEE2B4F00E2B2263">
    <w:name w:val="680793510C974728AEE2B4F00E2B2263"/>
    <w:rsid w:val="00C73AFF"/>
    <w:pPr>
      <w:spacing w:after="160" w:line="259" w:lineRule="auto"/>
    </w:pPr>
  </w:style>
  <w:style w:type="paragraph" w:customStyle="1" w:styleId="0C80A3F0EA234ADFA33E6E8FB5E9F631">
    <w:name w:val="0C80A3F0EA234ADFA33E6E8FB5E9F631"/>
    <w:rsid w:val="00C73AFF"/>
    <w:pPr>
      <w:spacing w:after="160" w:line="259" w:lineRule="auto"/>
    </w:pPr>
  </w:style>
  <w:style w:type="paragraph" w:customStyle="1" w:styleId="0AEB15D93C714C838B07A6CCC5CBC243">
    <w:name w:val="0AEB15D93C714C838B07A6CCC5CBC243"/>
    <w:rsid w:val="00C73AFF"/>
    <w:pPr>
      <w:spacing w:after="160" w:line="259" w:lineRule="auto"/>
    </w:pPr>
  </w:style>
  <w:style w:type="paragraph" w:customStyle="1" w:styleId="A74774263FFC46D1B23C8817A1C163BC">
    <w:name w:val="A74774263FFC46D1B23C8817A1C163BC"/>
    <w:rsid w:val="00C73AFF"/>
    <w:pPr>
      <w:spacing w:after="160" w:line="259" w:lineRule="auto"/>
    </w:pPr>
  </w:style>
  <w:style w:type="paragraph" w:customStyle="1" w:styleId="686A0077EBE54301AE52884EF69DE53D">
    <w:name w:val="686A0077EBE54301AE52884EF69DE53D"/>
    <w:rsid w:val="00C73AFF"/>
    <w:pPr>
      <w:spacing w:after="160" w:line="259" w:lineRule="auto"/>
    </w:pPr>
  </w:style>
  <w:style w:type="paragraph" w:customStyle="1" w:styleId="E18CE19979994C54A6B97DBA0DE6AF29">
    <w:name w:val="E18CE19979994C54A6B97DBA0DE6AF29"/>
    <w:rsid w:val="00EA1217"/>
    <w:pPr>
      <w:spacing w:after="160" w:line="259" w:lineRule="auto"/>
    </w:pPr>
  </w:style>
  <w:style w:type="paragraph" w:customStyle="1" w:styleId="1B29DDCDAD51408995991BA1118F1682">
    <w:name w:val="1B29DDCDAD51408995991BA1118F1682"/>
    <w:rsid w:val="00B94C86"/>
    <w:pPr>
      <w:spacing w:after="160" w:line="259" w:lineRule="auto"/>
    </w:pPr>
  </w:style>
  <w:style w:type="paragraph" w:customStyle="1" w:styleId="41854CFDD73848DF876D628F8140B727">
    <w:name w:val="41854CFDD73848DF876D628F8140B727"/>
    <w:rsid w:val="009E5B8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AC1BB-ACEB-4F94-A1E1-735070641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AGRI2130.dotx</Template>
  <TotalTime>52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Nicol</dc:creator>
  <cp:lastModifiedBy>Lori A. Zeigler</cp:lastModifiedBy>
  <cp:revision>14</cp:revision>
  <cp:lastPrinted>2020-03-12T20:58:00Z</cp:lastPrinted>
  <dcterms:created xsi:type="dcterms:W3CDTF">2014-11-18T16:33:00Z</dcterms:created>
  <dcterms:modified xsi:type="dcterms:W3CDTF">2020-03-12T20:58:00Z</dcterms:modified>
</cp:coreProperties>
</file>